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5DE1" w14:textId="77777777" w:rsidR="00957947" w:rsidRDefault="007D241A" w:rsidP="00D51DF7">
      <w:r>
        <w:pict w14:anchorId="656D1CB4">
          <v:rect id="_x0000_s2051" style="position:absolute;margin-left:1in;margin-top:63pt;width:469.25pt;height:11.25pt;z-index:-1;mso-position-horizontal-relative:page;mso-position-vertical-relative:page" fillcolor="#339" stroked="f">
            <w10:wrap anchorx="page" anchory="page"/>
          </v:rect>
        </w:pict>
      </w:r>
    </w:p>
    <w:p w14:paraId="711E7DA4" w14:textId="77777777" w:rsidR="00D51DF7" w:rsidRPr="00D51DF7" w:rsidRDefault="00D51DF7" w:rsidP="00D51DF7"/>
    <w:p w14:paraId="39C6F4EA" w14:textId="77777777" w:rsidR="00060082" w:rsidRPr="009D7E62" w:rsidRDefault="00C86751" w:rsidP="003D7ABF">
      <w:pPr>
        <w:tabs>
          <w:tab w:val="right" w:pos="9360"/>
        </w:tabs>
      </w:pPr>
      <w:r>
        <w:rPr>
          <w:rStyle w:val="Heading2Char"/>
        </w:rPr>
        <w:t>John Stagich</w:t>
      </w:r>
      <w:r w:rsidR="003D7ABF" w:rsidRPr="009D7E62">
        <w:tab/>
      </w:r>
      <w:r>
        <w:rPr>
          <w:rStyle w:val="ContactInfoChar"/>
        </w:rPr>
        <w:t>Cell: 901.219.9266</w:t>
      </w:r>
    </w:p>
    <w:p w14:paraId="20AE840F" w14:textId="77777777" w:rsidR="00060082" w:rsidRPr="007734E5" w:rsidRDefault="00C86751" w:rsidP="005A4BE4">
      <w:pPr>
        <w:pStyle w:val="ContactInfo"/>
        <w:tabs>
          <w:tab w:val="right" w:pos="9360"/>
        </w:tabs>
      </w:pPr>
      <w:r>
        <w:t xml:space="preserve">8670 </w:t>
      </w:r>
      <w:proofErr w:type="spellStart"/>
      <w:r>
        <w:t>Shadowbrook</w:t>
      </w:r>
      <w:proofErr w:type="spellEnd"/>
      <w:r>
        <w:t xml:space="preserve"> Cove</w:t>
      </w:r>
      <w:r w:rsidR="003D7ABF" w:rsidRPr="007734E5">
        <w:t xml:space="preserve">, </w:t>
      </w:r>
      <w:r>
        <w:t>Germantown, TN 38139</w:t>
      </w:r>
      <w:r w:rsidR="005A4BE4">
        <w:tab/>
      </w:r>
      <w:r>
        <w:rPr>
          <w:rStyle w:val="ContactInfoChar"/>
        </w:rPr>
        <w:t>stagich@yahoo.</w:t>
      </w:r>
      <w:r w:rsidR="004D70BD">
        <w:rPr>
          <w:rStyle w:val="ContactInfoChar"/>
        </w:rPr>
        <w:t>c</w:t>
      </w:r>
      <w:r>
        <w:rPr>
          <w:rStyle w:val="ContactInfoChar"/>
        </w:rPr>
        <w:t>om</w:t>
      </w:r>
    </w:p>
    <w:p w14:paraId="620CFF20" w14:textId="77777777" w:rsidR="00097702" w:rsidRPr="009152A8" w:rsidRDefault="00097702" w:rsidP="00D51DF7">
      <w:pPr>
        <w:sectPr w:rsidR="00097702" w:rsidRPr="009152A8" w:rsidSect="008C7610">
          <w:headerReference w:type="default" r:id="rId8"/>
          <w:footerReference w:type="default" r:id="rId9"/>
          <w:footerReference w:type="first" r:id="rId10"/>
          <w:pgSz w:w="12240" w:h="15840" w:code="1"/>
          <w:pgMar w:top="1008" w:right="1440" w:bottom="1008" w:left="1440" w:header="720" w:footer="720" w:gutter="0"/>
          <w:cols w:space="720"/>
          <w:titlePg/>
          <w:docGrid w:linePitch="360"/>
        </w:sectPr>
      </w:pPr>
    </w:p>
    <w:p w14:paraId="27A45A00" w14:textId="77777777" w:rsidR="00E93583" w:rsidRDefault="00E93583" w:rsidP="00E93583"/>
    <w:p w14:paraId="671D70A3" w14:textId="77777777" w:rsidR="00097702" w:rsidRPr="00E93583" w:rsidRDefault="00097702" w:rsidP="00E93583">
      <w:pPr>
        <w:rPr>
          <w:b/>
          <w:sz w:val="28"/>
          <w:szCs w:val="28"/>
        </w:rPr>
      </w:pPr>
      <w:r w:rsidRPr="00E93583">
        <w:rPr>
          <w:b/>
          <w:sz w:val="28"/>
          <w:szCs w:val="28"/>
        </w:rPr>
        <w:t>Professional Profile</w:t>
      </w:r>
      <w:r w:rsidR="00235D09" w:rsidRPr="00E93583">
        <w:rPr>
          <w:b/>
          <w:sz w:val="28"/>
          <w:szCs w:val="28"/>
        </w:rPr>
        <w:br/>
      </w:r>
    </w:p>
    <w:p w14:paraId="05D163B5" w14:textId="7D08CEBE" w:rsidR="00697E54" w:rsidRDefault="00667620" w:rsidP="001A449F">
      <w:pPr>
        <w:numPr>
          <w:ilvl w:val="0"/>
          <w:numId w:val="13"/>
        </w:numPr>
        <w:spacing w:line="240" w:lineRule="exact"/>
        <w:ind w:left="360"/>
      </w:pPr>
      <w:r>
        <w:t xml:space="preserve">I am </w:t>
      </w:r>
      <w:r w:rsidR="009A1105">
        <w:t>now</w:t>
      </w:r>
      <w:r>
        <w:t xml:space="preserve"> working </w:t>
      </w:r>
      <w:r w:rsidR="003F1D51">
        <w:t xml:space="preserve">remotely </w:t>
      </w:r>
      <w:r w:rsidR="00814ED9">
        <w:t>as a Senior Software Engineer for Kaiser Aluminum</w:t>
      </w:r>
      <w:r w:rsidR="000638C9">
        <w:t xml:space="preserve"> and </w:t>
      </w:r>
      <w:r w:rsidR="00CF4A59">
        <w:t xml:space="preserve">I </w:t>
      </w:r>
      <w:r w:rsidR="000638C9">
        <w:t xml:space="preserve">have been since 2014.  </w:t>
      </w:r>
      <w:r w:rsidR="00697E54">
        <w:t xml:space="preserve">Present duties include SharePoint Online </w:t>
      </w:r>
      <w:r w:rsidR="001A449F">
        <w:t>a</w:t>
      </w:r>
      <w:r w:rsidR="00697E54">
        <w:t xml:space="preserve">dministrator and </w:t>
      </w:r>
      <w:r w:rsidR="001A449F">
        <w:t>d</w:t>
      </w:r>
      <w:r w:rsidR="00697E54">
        <w:t xml:space="preserve">eveloper, development of cloud-based business applications using Microsoft </w:t>
      </w:r>
      <w:hyperlink r:id="rId11" w:history="1">
        <w:r w:rsidR="00697E54" w:rsidRPr="00CB1B5D">
          <w:rPr>
            <w:rStyle w:val="Hyperlink"/>
          </w:rPr>
          <w:t>Power Ap</w:t>
        </w:r>
        <w:r w:rsidR="00697E54" w:rsidRPr="00CB1B5D">
          <w:rPr>
            <w:rStyle w:val="Hyperlink"/>
          </w:rPr>
          <w:t>p</w:t>
        </w:r>
        <w:r w:rsidR="00697E54" w:rsidRPr="00CB1B5D">
          <w:rPr>
            <w:rStyle w:val="Hyperlink"/>
          </w:rPr>
          <w:t>s</w:t>
        </w:r>
      </w:hyperlink>
      <w:r w:rsidR="00697E54">
        <w:t xml:space="preserve"> and </w:t>
      </w:r>
      <w:hyperlink r:id="rId12" w:history="1">
        <w:r w:rsidR="00697E54" w:rsidRPr="00707501">
          <w:rPr>
            <w:rStyle w:val="Hyperlink"/>
          </w:rPr>
          <w:t>Power Automate</w:t>
        </w:r>
      </w:hyperlink>
      <w:r w:rsidR="00697E54">
        <w:t>, and development of critical reports as part of implementing a companywide rollout</w:t>
      </w:r>
      <w:r w:rsidR="001A449F">
        <w:t xml:space="preserve"> of</w:t>
      </w:r>
      <w:r w:rsidR="00697E54">
        <w:t xml:space="preserve"> Microsoft </w:t>
      </w:r>
      <w:hyperlink r:id="rId13" w:history="1">
        <w:r w:rsidR="00697E54" w:rsidRPr="007959FA">
          <w:rPr>
            <w:rStyle w:val="Hyperlink"/>
          </w:rPr>
          <w:t>Dynamics 365</w:t>
        </w:r>
      </w:hyperlink>
      <w:r w:rsidR="00697E54">
        <w:t xml:space="preserve"> ERP application.</w:t>
      </w:r>
    </w:p>
    <w:p w14:paraId="4CEADCE3" w14:textId="77777777" w:rsidR="00697E54" w:rsidRDefault="00697E54" w:rsidP="001A449F">
      <w:pPr>
        <w:spacing w:line="240" w:lineRule="exact"/>
        <w:ind w:left="360"/>
      </w:pPr>
    </w:p>
    <w:p w14:paraId="46D5ED5F" w14:textId="24992189" w:rsidR="00C42953" w:rsidRDefault="00697E54" w:rsidP="001A449F">
      <w:pPr>
        <w:spacing w:line="240" w:lineRule="exact"/>
        <w:ind w:left="360"/>
      </w:pPr>
      <w:r>
        <w:t>Previously participated in converting a System 36 Sales Order Processing module to an in-house Microsoft Windows Forms/Microsoft SQL Sales Order Processing module.  Also, made enhancements to an in-house Windows Forms/Microsoft SQL Hedging application that Kaiser Aluminum uses to help protect the company from commodity price swings.</w:t>
      </w:r>
      <w:r w:rsidR="00BD4E18">
        <w:br/>
      </w:r>
    </w:p>
    <w:p w14:paraId="18003559" w14:textId="77777777" w:rsidR="00C42953" w:rsidRDefault="00C42953" w:rsidP="00C42953">
      <w:pPr>
        <w:numPr>
          <w:ilvl w:val="0"/>
          <w:numId w:val="13"/>
        </w:numPr>
        <w:spacing w:after="160" w:line="240" w:lineRule="exact"/>
        <w:ind w:left="360"/>
      </w:pPr>
      <w:r>
        <w:t>Master’s Degree in Computer Science from the University of Kentucky</w:t>
      </w:r>
    </w:p>
    <w:p w14:paraId="5B0B5705" w14:textId="77777777" w:rsidR="00C42953" w:rsidRDefault="00C42953" w:rsidP="00C42953">
      <w:pPr>
        <w:numPr>
          <w:ilvl w:val="0"/>
          <w:numId w:val="13"/>
        </w:numPr>
        <w:spacing w:after="160" w:line="240" w:lineRule="exact"/>
        <w:ind w:left="360"/>
      </w:pPr>
      <w:r>
        <w:t>Ten years of experience working in a supervisory capacity as a Director or Project Lead</w:t>
      </w:r>
    </w:p>
    <w:p w14:paraId="5D1643CA" w14:textId="35D94577" w:rsidR="00C42953" w:rsidRDefault="00015194" w:rsidP="00C42953">
      <w:pPr>
        <w:numPr>
          <w:ilvl w:val="0"/>
          <w:numId w:val="13"/>
        </w:numPr>
        <w:spacing w:after="160" w:line="240" w:lineRule="exact"/>
        <w:ind w:left="360"/>
      </w:pPr>
      <w:r>
        <w:t>12</w:t>
      </w:r>
      <w:r w:rsidR="00C42953">
        <w:t xml:space="preserve"> years of experience as a senior level Microsoft .NET/Microsoft SQL contractor who has managed, designed, developed, and enhanced web applications, databases, and desktop applications for clients such as International Paper, Hilton, First Horizon, R.J. Reynolds, </w:t>
      </w:r>
      <w:proofErr w:type="spellStart"/>
      <w:r w:rsidR="00C42953">
        <w:t>MorphoTrust</w:t>
      </w:r>
      <w:proofErr w:type="spellEnd"/>
      <w:r w:rsidR="00C42953">
        <w:t xml:space="preserve"> USA</w:t>
      </w:r>
      <w:r w:rsidR="0032467F">
        <w:t>,</w:t>
      </w:r>
      <w:r w:rsidR="00C42953">
        <w:t xml:space="preserve"> and Kaiser Aluminum.</w:t>
      </w:r>
    </w:p>
    <w:p w14:paraId="3A338894" w14:textId="77777777" w:rsidR="00C42953" w:rsidRDefault="00C42953" w:rsidP="00C42953">
      <w:pPr>
        <w:numPr>
          <w:ilvl w:val="0"/>
          <w:numId w:val="13"/>
        </w:numPr>
        <w:spacing w:after="160" w:line="240" w:lineRule="exact"/>
        <w:ind w:left="360"/>
      </w:pPr>
      <w:r>
        <w:rPr>
          <w:szCs w:val="22"/>
        </w:rPr>
        <w:t xml:space="preserve">Microsoft Certified Technology Specialist (MCTS)/Web Client Development </w:t>
      </w:r>
    </w:p>
    <w:p w14:paraId="660B7AB1" w14:textId="520FB365" w:rsidR="002D79FA" w:rsidRDefault="00C42953" w:rsidP="00D607FF">
      <w:pPr>
        <w:numPr>
          <w:ilvl w:val="0"/>
          <w:numId w:val="13"/>
        </w:numPr>
        <w:spacing w:after="160" w:line="240" w:lineRule="exact"/>
        <w:ind w:left="360"/>
      </w:pPr>
      <w:r>
        <w:t xml:space="preserve">Web Site: </w:t>
      </w:r>
      <w:hyperlink r:id="rId14" w:history="1">
        <w:r w:rsidR="00C1069D" w:rsidRPr="003047AE">
          <w:rPr>
            <w:rStyle w:val="Hyperlink"/>
          </w:rPr>
          <w:t>www.JohnStagich.com</w:t>
        </w:r>
      </w:hyperlink>
      <w:r w:rsidR="00C1069D">
        <w:t xml:space="preserve">  </w:t>
      </w:r>
      <w:r>
        <w:t xml:space="preserve">Linked In: </w:t>
      </w:r>
      <w:bookmarkStart w:id="0" w:name="webProfileURL"/>
      <w:r w:rsidRPr="00C1069D">
        <w:rPr>
          <w:rFonts w:ascii="Times New Roman" w:hAnsi="Times New Roman"/>
          <w:sz w:val="24"/>
        </w:rPr>
        <w:fldChar w:fldCharType="begin"/>
      </w:r>
      <w:r w:rsidRPr="00C1069D">
        <w:rPr>
          <w:rFonts w:ascii="Times New Roman" w:hAnsi="Times New Roman"/>
          <w:sz w:val="24"/>
        </w:rPr>
        <w:instrText xml:space="preserve"> HYPERLINK "http://www.linkedin.com/in/johnstagich/" \o "View public profile" </w:instrText>
      </w:r>
      <w:r w:rsidRPr="00C1069D">
        <w:rPr>
          <w:rFonts w:ascii="Times New Roman" w:hAnsi="Times New Roman"/>
          <w:sz w:val="24"/>
        </w:rPr>
        <w:fldChar w:fldCharType="separate"/>
      </w:r>
      <w:r w:rsidRPr="00C1069D">
        <w:rPr>
          <w:rStyle w:val="Hyperlink"/>
          <w:rFonts w:cs="Arial"/>
          <w:lang w:val="en"/>
        </w:rPr>
        <w:t>www.linkedin.com/in/johnstagich/</w:t>
      </w:r>
      <w:r w:rsidRPr="00C1069D">
        <w:rPr>
          <w:rFonts w:ascii="Times New Roman" w:hAnsi="Times New Roman"/>
          <w:sz w:val="24"/>
        </w:rPr>
        <w:fldChar w:fldCharType="end"/>
      </w:r>
      <w:bookmarkEnd w:id="0"/>
      <w:r w:rsidR="00057C44">
        <w:rPr>
          <w:rFonts w:ascii="Times New Roman" w:hAnsi="Times New Roman"/>
          <w:sz w:val="24"/>
        </w:rPr>
        <w:t xml:space="preserve"> </w:t>
      </w:r>
      <w:r w:rsidRPr="00C1069D">
        <w:rPr>
          <w:rFonts w:cs="Arial"/>
          <w:lang w:val="en"/>
        </w:rPr>
        <w:br/>
      </w:r>
    </w:p>
    <w:p w14:paraId="616ECBD7" w14:textId="77777777" w:rsidR="002D79FA" w:rsidRPr="001031C5" w:rsidRDefault="002D79FA" w:rsidP="002D79FA">
      <w:pPr>
        <w:rPr>
          <w:b/>
          <w:sz w:val="28"/>
          <w:szCs w:val="28"/>
        </w:rPr>
      </w:pPr>
      <w:r w:rsidRPr="001031C5">
        <w:rPr>
          <w:b/>
          <w:sz w:val="28"/>
          <w:szCs w:val="28"/>
        </w:rPr>
        <w:t>Professional Accomplishments</w:t>
      </w:r>
    </w:p>
    <w:p w14:paraId="728ED463" w14:textId="77777777" w:rsidR="001031C5" w:rsidRDefault="001031C5" w:rsidP="002D79FA"/>
    <w:p w14:paraId="6C76DFA2" w14:textId="77777777" w:rsidR="00497506" w:rsidRDefault="002E3946" w:rsidP="00E24731">
      <w:pPr>
        <w:numPr>
          <w:ilvl w:val="0"/>
          <w:numId w:val="14"/>
        </w:numPr>
        <w:overflowPunct w:val="0"/>
        <w:autoSpaceDE w:val="0"/>
        <w:autoSpaceDN w:val="0"/>
        <w:spacing w:after="160" w:line="220" w:lineRule="exact"/>
      </w:pPr>
      <w:r>
        <w:t>Director of Scientific Information Services at Barr Pharmaceuticals (now Teva</w:t>
      </w:r>
      <w:r w:rsidR="00C67457">
        <w:t xml:space="preserve"> Pharmaceuticals</w:t>
      </w:r>
      <w:r>
        <w:t xml:space="preserve">).  I was responsible for the overall </w:t>
      </w:r>
      <w:r w:rsidRPr="00EA1CCD">
        <w:rPr>
          <w:szCs w:val="22"/>
        </w:rPr>
        <w:t>departmental strategy, architecture, and methodology</w:t>
      </w:r>
      <w:r w:rsidR="00E56479" w:rsidRPr="00EA1CCD">
        <w:rPr>
          <w:szCs w:val="22"/>
        </w:rPr>
        <w:t>.</w:t>
      </w:r>
    </w:p>
    <w:p w14:paraId="276E4BDB" w14:textId="77777777" w:rsidR="00746E7A" w:rsidRDefault="00E56479" w:rsidP="00E24731">
      <w:pPr>
        <w:numPr>
          <w:ilvl w:val="0"/>
          <w:numId w:val="14"/>
        </w:numPr>
        <w:spacing w:after="160" w:line="220" w:lineRule="exact"/>
      </w:pPr>
      <w:r>
        <w:t>As the Project Lead</w:t>
      </w:r>
      <w:r w:rsidR="00885B1A">
        <w:t xml:space="preserve"> at St. Jude Children’s Research Hospital</w:t>
      </w:r>
      <w:r>
        <w:t>, I s</w:t>
      </w:r>
      <w:r w:rsidR="0054521C">
        <w:t xml:space="preserve">upervised the creation of the Division of Translational Imaging web site: </w:t>
      </w:r>
      <w:hyperlink r:id="rId15" w:history="1">
        <w:r w:rsidR="0054521C" w:rsidRPr="00EA1CCD">
          <w:rPr>
            <w:rStyle w:val="Hyperlink"/>
            <w:szCs w:val="22"/>
          </w:rPr>
          <w:t>www.stjude.org/tir</w:t>
        </w:r>
      </w:hyperlink>
    </w:p>
    <w:p w14:paraId="4D60C9BA" w14:textId="77777777" w:rsidR="00EE7211" w:rsidRDefault="00746E7A" w:rsidP="00E24731">
      <w:pPr>
        <w:numPr>
          <w:ilvl w:val="0"/>
          <w:numId w:val="14"/>
        </w:numPr>
        <w:spacing w:after="160" w:line="220" w:lineRule="exact"/>
      </w:pPr>
      <w:r>
        <w:t>Managed and participated in successful divestitures of companies at International Paper and American Snu</w:t>
      </w:r>
      <w:r w:rsidR="0048642F">
        <w:t>ff</w:t>
      </w:r>
      <w:r w:rsidR="0007641D">
        <w:t xml:space="preserve"> </w:t>
      </w:r>
      <w:r w:rsidR="00D23B4C">
        <w:t>Company</w:t>
      </w:r>
      <w:r w:rsidR="00BF32DA">
        <w:t xml:space="preserve"> (a division of R.J. Reynolds)</w:t>
      </w:r>
      <w:r w:rsidR="00EE7211">
        <w:t xml:space="preserve"> </w:t>
      </w:r>
    </w:p>
    <w:p w14:paraId="1527D51E" w14:textId="77777777" w:rsidR="00091F26" w:rsidRDefault="00EE7211" w:rsidP="00E24731">
      <w:pPr>
        <w:numPr>
          <w:ilvl w:val="0"/>
          <w:numId w:val="14"/>
        </w:numPr>
        <w:spacing w:after="160" w:line="220" w:lineRule="exact"/>
      </w:pPr>
      <w:r w:rsidRPr="00EE7211">
        <w:rPr>
          <w:bCs/>
          <w:szCs w:val="22"/>
        </w:rPr>
        <w:t>While at American Snuff</w:t>
      </w:r>
      <w:r w:rsidR="00DC0124">
        <w:rPr>
          <w:bCs/>
          <w:szCs w:val="22"/>
        </w:rPr>
        <w:t xml:space="preserve"> Company</w:t>
      </w:r>
      <w:r w:rsidRPr="00EE7211">
        <w:rPr>
          <w:bCs/>
          <w:szCs w:val="22"/>
        </w:rPr>
        <w:t xml:space="preserve">, I developed a Windows Presentation Foundation </w:t>
      </w:r>
      <w:r w:rsidR="003F154A">
        <w:rPr>
          <w:bCs/>
          <w:szCs w:val="22"/>
        </w:rPr>
        <w:br/>
      </w:r>
      <w:r w:rsidRPr="00EE7211">
        <w:rPr>
          <w:bCs/>
          <w:szCs w:val="22"/>
        </w:rPr>
        <w:t xml:space="preserve">(WPF)/Model View </w:t>
      </w:r>
      <w:proofErr w:type="spellStart"/>
      <w:r w:rsidRPr="00EE7211">
        <w:rPr>
          <w:bCs/>
          <w:szCs w:val="22"/>
        </w:rPr>
        <w:t>View</w:t>
      </w:r>
      <w:proofErr w:type="spellEnd"/>
      <w:r w:rsidRPr="00EE7211">
        <w:rPr>
          <w:bCs/>
          <w:szCs w:val="22"/>
        </w:rPr>
        <w:t xml:space="preserve"> Model (MVVM) application that replaced a paper-based process for the receiving of tobacco from farmers.  I designed and created the Microsoft SQL database that supported the application.</w:t>
      </w:r>
    </w:p>
    <w:p w14:paraId="34278CA2" w14:textId="77777777" w:rsidR="0054521C" w:rsidRDefault="003D32DC" w:rsidP="00E24731">
      <w:pPr>
        <w:numPr>
          <w:ilvl w:val="0"/>
          <w:numId w:val="14"/>
        </w:numPr>
        <w:spacing w:after="160" w:line="220" w:lineRule="exact"/>
      </w:pPr>
      <w:r>
        <w:t>I c</w:t>
      </w:r>
      <w:r w:rsidR="00091F26">
        <w:t>haired</w:t>
      </w:r>
      <w:r>
        <w:t xml:space="preserve"> a</w:t>
      </w:r>
      <w:r w:rsidR="00091F26">
        <w:t xml:space="preserve"> committee for the selection of a Chromatography Data Management System (CDMS)</w:t>
      </w:r>
      <w:r w:rsidR="001C33B3">
        <w:t>,</w:t>
      </w:r>
      <w:r>
        <w:t xml:space="preserve"> and </w:t>
      </w:r>
      <w:r w:rsidR="00A948AC">
        <w:t xml:space="preserve">then </w:t>
      </w:r>
      <w:r w:rsidR="007F6B48">
        <w:t>directed</w:t>
      </w:r>
      <w:r>
        <w:t xml:space="preserve"> a team that successfully installed and validated the CDMS</w:t>
      </w:r>
    </w:p>
    <w:p w14:paraId="6C4AE72F" w14:textId="77777777" w:rsidR="00A455E0" w:rsidRDefault="00A948AC" w:rsidP="00E24731">
      <w:pPr>
        <w:numPr>
          <w:ilvl w:val="0"/>
          <w:numId w:val="14"/>
        </w:numPr>
        <w:spacing w:after="160" w:line="220" w:lineRule="exact"/>
      </w:pPr>
      <w:r>
        <w:t xml:space="preserve">I </w:t>
      </w:r>
      <w:r w:rsidR="0048642F">
        <w:t>led</w:t>
      </w:r>
      <w:r w:rsidR="003D32DC">
        <w:t xml:space="preserve"> a team that successful</w:t>
      </w:r>
      <w:r w:rsidR="00E753B1">
        <w:t>ly</w:t>
      </w:r>
      <w:r w:rsidR="003D32DC">
        <w:t xml:space="preserve"> implemented </w:t>
      </w:r>
      <w:r w:rsidR="00E56479">
        <w:t xml:space="preserve">the </w:t>
      </w:r>
      <w:r w:rsidR="003D32DC">
        <w:t xml:space="preserve">Sales Order Processing module for an ERP/MRP application </w:t>
      </w:r>
    </w:p>
    <w:p w14:paraId="1093E918" w14:textId="77777777" w:rsidR="002A46CC" w:rsidRDefault="00ED7F96" w:rsidP="00E24731">
      <w:pPr>
        <w:numPr>
          <w:ilvl w:val="0"/>
          <w:numId w:val="14"/>
        </w:numPr>
        <w:spacing w:after="160" w:line="220" w:lineRule="exact"/>
      </w:pPr>
      <w:r>
        <w:t xml:space="preserve">At Navex, Inc., I successfully </w:t>
      </w:r>
      <w:r w:rsidR="00EA1CCD">
        <w:t>moved</w:t>
      </w:r>
      <w:r w:rsidR="003F210F">
        <w:t xml:space="preserve"> </w:t>
      </w:r>
      <w:r w:rsidR="003F210F" w:rsidRPr="003F210F">
        <w:t>two in-house web applications and databases to Windows Azu</w:t>
      </w:r>
      <w:r w:rsidR="00F71258">
        <w:t>re (Microsoft’s cloud platform)</w:t>
      </w:r>
    </w:p>
    <w:p w14:paraId="686668BB" w14:textId="77777777" w:rsidR="0059576D" w:rsidRDefault="000030CA" w:rsidP="00E24731">
      <w:pPr>
        <w:numPr>
          <w:ilvl w:val="0"/>
          <w:numId w:val="14"/>
        </w:numPr>
        <w:spacing w:after="160" w:line="220" w:lineRule="exact"/>
      </w:pPr>
      <w:r>
        <w:t>Instructor</w:t>
      </w:r>
      <w:r w:rsidR="00A220C2">
        <w:t xml:space="preserve"> at the University of Cincinnati</w:t>
      </w:r>
    </w:p>
    <w:p w14:paraId="3BCCC931" w14:textId="77777777" w:rsidR="00127179" w:rsidRDefault="00127179" w:rsidP="00F77EEB">
      <w:pPr>
        <w:ind w:left="360"/>
      </w:pPr>
      <w:r w:rsidRPr="00127179">
        <w:rPr>
          <w:b/>
          <w:sz w:val="28"/>
          <w:szCs w:val="28"/>
        </w:rPr>
        <w:lastRenderedPageBreak/>
        <w:t>Work History</w:t>
      </w:r>
      <w:r w:rsidRPr="00127179">
        <w:rPr>
          <w:sz w:val="28"/>
          <w:szCs w:val="28"/>
        </w:rPr>
        <w:t xml:space="preserve"> </w:t>
      </w:r>
      <w:r w:rsidRPr="00E12C85">
        <w:rPr>
          <w:szCs w:val="22"/>
        </w:rPr>
        <w:t xml:space="preserve">(Positions with italicized and </w:t>
      </w:r>
      <w:r w:rsidRPr="00E12C85">
        <w:rPr>
          <w:color w:val="0070C0"/>
          <w:szCs w:val="22"/>
        </w:rPr>
        <w:t>blue</w:t>
      </w:r>
      <w:r w:rsidRPr="00E12C85">
        <w:rPr>
          <w:szCs w:val="22"/>
        </w:rPr>
        <w:t xml:space="preserve"> titles </w:t>
      </w:r>
      <w:r w:rsidR="0054430B">
        <w:rPr>
          <w:szCs w:val="22"/>
        </w:rPr>
        <w:t>are</w:t>
      </w:r>
      <w:r w:rsidRPr="00E12C85">
        <w:rPr>
          <w:szCs w:val="22"/>
        </w:rPr>
        <w:t xml:space="preserve"> contract positions.  For more detailed information about each position, please go to my </w:t>
      </w:r>
      <w:hyperlink r:id="rId16" w:history="1">
        <w:r w:rsidRPr="00E12C85">
          <w:rPr>
            <w:rStyle w:val="Hyperlink"/>
            <w:szCs w:val="22"/>
          </w:rPr>
          <w:t>LinkedIn profile</w:t>
        </w:r>
      </w:hyperlink>
      <w:r w:rsidRPr="00E12C85">
        <w:rPr>
          <w:szCs w:val="22"/>
        </w:rPr>
        <w:t xml:space="preserve"> or my </w:t>
      </w:r>
      <w:hyperlink r:id="rId17" w:history="1">
        <w:r w:rsidRPr="00E12C85">
          <w:rPr>
            <w:rStyle w:val="Hyperlink"/>
            <w:szCs w:val="22"/>
          </w:rPr>
          <w:t>website</w:t>
        </w:r>
      </w:hyperlink>
      <w:r w:rsidRPr="00E12C85">
        <w:rPr>
          <w:szCs w:val="22"/>
        </w:rPr>
        <w:t>.)</w:t>
      </w:r>
      <w:r>
        <w:br/>
      </w:r>
    </w:p>
    <w:tbl>
      <w:tblPr>
        <w:tblW w:w="9734" w:type="dxa"/>
        <w:tblLook w:val="01E0" w:firstRow="1" w:lastRow="1" w:firstColumn="1" w:lastColumn="1" w:noHBand="0" w:noVBand="0"/>
      </w:tblPr>
      <w:tblGrid>
        <w:gridCol w:w="3438"/>
        <w:gridCol w:w="3870"/>
        <w:gridCol w:w="2426"/>
      </w:tblGrid>
      <w:tr w:rsidR="00E81B57" w:rsidRPr="009152A8" w14:paraId="41E127EB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3A4F2EEC" w14:textId="77777777" w:rsidR="00E81B57" w:rsidRPr="00814ED9" w:rsidRDefault="0018653D" w:rsidP="00987E91">
            <w:pPr>
              <w:pStyle w:val="JobDegreeTitle1"/>
              <w:rPr>
                <w:iCs/>
              </w:rPr>
            </w:pPr>
            <w:r w:rsidRPr="00814ED9">
              <w:rPr>
                <w:iCs/>
              </w:rPr>
              <w:t>Senior Software Engineer</w:t>
            </w:r>
          </w:p>
        </w:tc>
        <w:tc>
          <w:tcPr>
            <w:tcW w:w="3870" w:type="dxa"/>
            <w:shd w:val="clear" w:color="auto" w:fill="auto"/>
          </w:tcPr>
          <w:p w14:paraId="0AC7F093" w14:textId="77777777" w:rsidR="00E81B57" w:rsidRDefault="00E81B57" w:rsidP="00930945">
            <w:pPr>
              <w:pStyle w:val="CompanySchoolName1"/>
              <w:jc w:val="left"/>
            </w:pPr>
            <w:r>
              <w:t>Kaiser Aluminum, Foothill Ranch, CA</w:t>
            </w:r>
          </w:p>
        </w:tc>
        <w:tc>
          <w:tcPr>
            <w:tcW w:w="2426" w:type="dxa"/>
            <w:shd w:val="clear" w:color="auto" w:fill="auto"/>
          </w:tcPr>
          <w:p w14:paraId="3364ECE7" w14:textId="77777777" w:rsidR="00E81B57" w:rsidRPr="00930945" w:rsidRDefault="00E81B57" w:rsidP="00930945">
            <w:pPr>
              <w:pStyle w:val="Dates1"/>
              <w:jc w:val="left"/>
              <w:rPr>
                <w:bCs/>
              </w:rPr>
            </w:pPr>
            <w:r>
              <w:rPr>
                <w:bCs/>
              </w:rPr>
              <w:t xml:space="preserve">3/2014 </w:t>
            </w:r>
            <w:r w:rsidRPr="00930945">
              <w:rPr>
                <w:bCs/>
              </w:rPr>
              <w:t>–</w:t>
            </w:r>
            <w:r>
              <w:rPr>
                <w:bCs/>
              </w:rPr>
              <w:t xml:space="preserve"> Present</w:t>
            </w:r>
          </w:p>
        </w:tc>
      </w:tr>
      <w:tr w:rsidR="00930945" w:rsidRPr="009152A8" w14:paraId="770091A6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75C53F94" w14:textId="77777777" w:rsidR="00206D58" w:rsidRPr="00601401" w:rsidRDefault="00206D58" w:rsidP="00987E91">
            <w:pPr>
              <w:pStyle w:val="JobDegreeTitle1"/>
              <w:rPr>
                <w:i/>
                <w:color w:val="0070C0"/>
              </w:rPr>
            </w:pPr>
            <w:r w:rsidRPr="00601401">
              <w:rPr>
                <w:i/>
                <w:color w:val="0070C0"/>
              </w:rPr>
              <w:t>.NET Contractor</w:t>
            </w:r>
          </w:p>
        </w:tc>
        <w:tc>
          <w:tcPr>
            <w:tcW w:w="3870" w:type="dxa"/>
            <w:shd w:val="clear" w:color="auto" w:fill="auto"/>
          </w:tcPr>
          <w:p w14:paraId="2B250F79" w14:textId="77C4DB31" w:rsidR="00206D58" w:rsidRPr="009152A8" w:rsidRDefault="00870488" w:rsidP="00930945">
            <w:pPr>
              <w:pStyle w:val="CompanySchoolName1"/>
              <w:jc w:val="left"/>
            </w:pPr>
            <w:r>
              <w:t>Navex</w:t>
            </w:r>
            <w:r w:rsidR="00601401">
              <w:t>,</w:t>
            </w:r>
            <w:r w:rsidR="00206D58">
              <w:t xml:space="preserve"> Inc., Memphis, T</w:t>
            </w:r>
            <w:r>
              <w:t>N</w:t>
            </w:r>
          </w:p>
        </w:tc>
        <w:tc>
          <w:tcPr>
            <w:tcW w:w="2426" w:type="dxa"/>
            <w:shd w:val="clear" w:color="auto" w:fill="auto"/>
          </w:tcPr>
          <w:p w14:paraId="47CF4E6D" w14:textId="77777777" w:rsidR="00206D58" w:rsidRPr="009152A8" w:rsidRDefault="00206D58" w:rsidP="00930945">
            <w:pPr>
              <w:pStyle w:val="Dates1"/>
              <w:jc w:val="left"/>
            </w:pPr>
            <w:r w:rsidRPr="00930945">
              <w:rPr>
                <w:bCs/>
              </w:rPr>
              <w:t>9/2013 – 10/2013</w:t>
            </w:r>
            <w:r w:rsidRPr="00930945">
              <w:rPr>
                <w:bCs/>
              </w:rPr>
              <w:br/>
            </w:r>
          </w:p>
        </w:tc>
      </w:tr>
      <w:tr w:rsidR="00930945" w:rsidRPr="009152A8" w14:paraId="0A23BA0C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6BE07647" w14:textId="77777777" w:rsidR="00206D58" w:rsidRPr="00601401" w:rsidRDefault="00206D58" w:rsidP="00987E91">
            <w:pPr>
              <w:pStyle w:val="JobDegreeTitle"/>
              <w:rPr>
                <w:i/>
                <w:color w:val="0070C0"/>
              </w:rPr>
            </w:pPr>
            <w:r w:rsidRPr="00601401">
              <w:rPr>
                <w:i/>
                <w:color w:val="0070C0"/>
              </w:rPr>
              <w:t>Senior WPF Software Engineer</w:t>
            </w:r>
            <w:r w:rsidRPr="00601401">
              <w:rPr>
                <w:i/>
                <w:color w:val="0070C0"/>
              </w:rPr>
              <w:br/>
            </w:r>
          </w:p>
        </w:tc>
        <w:tc>
          <w:tcPr>
            <w:tcW w:w="3870" w:type="dxa"/>
            <w:shd w:val="clear" w:color="auto" w:fill="auto"/>
          </w:tcPr>
          <w:p w14:paraId="1D266E11" w14:textId="77777777" w:rsidR="00206D58" w:rsidRPr="009152A8" w:rsidRDefault="00206D58" w:rsidP="00930945">
            <w:pPr>
              <w:pStyle w:val="CompanySchoolName"/>
              <w:jc w:val="left"/>
            </w:pPr>
            <w:proofErr w:type="spellStart"/>
            <w:r>
              <w:t>MorphoTrust</w:t>
            </w:r>
            <w:proofErr w:type="spellEnd"/>
            <w:r w:rsidR="00870488">
              <w:t xml:space="preserve"> </w:t>
            </w:r>
            <w:r>
              <w:t>USA, Nashville, TN</w:t>
            </w:r>
          </w:p>
        </w:tc>
        <w:tc>
          <w:tcPr>
            <w:tcW w:w="2426" w:type="dxa"/>
            <w:shd w:val="clear" w:color="auto" w:fill="auto"/>
          </w:tcPr>
          <w:p w14:paraId="665947C8" w14:textId="77777777" w:rsidR="00206D58" w:rsidRPr="009152A8" w:rsidRDefault="00206D58" w:rsidP="00930945">
            <w:pPr>
              <w:pStyle w:val="Dates"/>
              <w:jc w:val="left"/>
            </w:pPr>
            <w:r>
              <w:t xml:space="preserve">2/2013 </w:t>
            </w:r>
            <w:r w:rsidRPr="00930945">
              <w:rPr>
                <w:bCs/>
              </w:rPr>
              <w:t>– 8/2013</w:t>
            </w:r>
            <w:r w:rsidRPr="00930945">
              <w:rPr>
                <w:bCs/>
              </w:rPr>
              <w:br/>
            </w:r>
          </w:p>
        </w:tc>
      </w:tr>
      <w:tr w:rsidR="00930945" w:rsidRPr="009152A8" w14:paraId="73819AEE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17A5118A" w14:textId="77777777" w:rsidR="00206D58" w:rsidRPr="00601401" w:rsidRDefault="00206D58" w:rsidP="00987E91">
            <w:pPr>
              <w:pStyle w:val="JobDegreeTitle"/>
            </w:pPr>
            <w:r w:rsidRPr="00601401">
              <w:t>Product Manager</w:t>
            </w:r>
          </w:p>
        </w:tc>
        <w:tc>
          <w:tcPr>
            <w:tcW w:w="3870" w:type="dxa"/>
            <w:shd w:val="clear" w:color="auto" w:fill="auto"/>
          </w:tcPr>
          <w:p w14:paraId="329E90EF" w14:textId="77777777" w:rsidR="00206D58" w:rsidRPr="009152A8" w:rsidRDefault="00206D58" w:rsidP="00930945">
            <w:pPr>
              <w:pStyle w:val="CompanySchoolName"/>
              <w:jc w:val="left"/>
            </w:pPr>
            <w:proofErr w:type="spellStart"/>
            <w:r>
              <w:t>SmartMart</w:t>
            </w:r>
            <w:proofErr w:type="spellEnd"/>
            <w:r>
              <w:t>, Memphis, TN</w:t>
            </w:r>
          </w:p>
        </w:tc>
        <w:tc>
          <w:tcPr>
            <w:tcW w:w="2426" w:type="dxa"/>
            <w:shd w:val="clear" w:color="auto" w:fill="auto"/>
          </w:tcPr>
          <w:p w14:paraId="082AE457" w14:textId="77777777" w:rsidR="00206D58" w:rsidRDefault="00206D58" w:rsidP="00930945">
            <w:pPr>
              <w:pStyle w:val="Dates"/>
              <w:jc w:val="left"/>
            </w:pPr>
            <w:r>
              <w:t xml:space="preserve">7/2012 </w:t>
            </w:r>
            <w:r w:rsidRPr="00930945">
              <w:rPr>
                <w:bCs/>
              </w:rPr>
              <w:t xml:space="preserve">– </w:t>
            </w:r>
            <w:r>
              <w:t>12/2012</w:t>
            </w:r>
          </w:p>
          <w:p w14:paraId="708683F7" w14:textId="77777777" w:rsidR="00206D58" w:rsidRPr="009152A8" w:rsidRDefault="00206D58" w:rsidP="00930945">
            <w:pPr>
              <w:pStyle w:val="Dates"/>
              <w:jc w:val="left"/>
            </w:pPr>
          </w:p>
        </w:tc>
      </w:tr>
      <w:tr w:rsidR="00930945" w:rsidRPr="009152A8" w14:paraId="5F1C47A4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4E219492" w14:textId="77777777" w:rsidR="00C111D3" w:rsidRPr="00601401" w:rsidRDefault="00C111D3" w:rsidP="00987E91">
            <w:pPr>
              <w:pStyle w:val="JobDegreeTitle"/>
              <w:rPr>
                <w:i/>
                <w:color w:val="0070C0"/>
              </w:rPr>
            </w:pPr>
            <w:r w:rsidRPr="00601401">
              <w:rPr>
                <w:i/>
                <w:color w:val="0070C0"/>
              </w:rPr>
              <w:t>Senior .NET Developer</w:t>
            </w:r>
          </w:p>
          <w:p w14:paraId="794D8578" w14:textId="77777777" w:rsidR="00C111D3" w:rsidRPr="00601401" w:rsidRDefault="00C111D3" w:rsidP="00987E91">
            <w:pPr>
              <w:pStyle w:val="JobDegreeTitle"/>
              <w:rPr>
                <w:color w:val="0070C0"/>
              </w:rPr>
            </w:pPr>
          </w:p>
        </w:tc>
        <w:tc>
          <w:tcPr>
            <w:tcW w:w="3870" w:type="dxa"/>
            <w:shd w:val="clear" w:color="auto" w:fill="auto"/>
          </w:tcPr>
          <w:p w14:paraId="2E064408" w14:textId="77777777" w:rsidR="00C111D3" w:rsidRDefault="00C111D3" w:rsidP="00930945">
            <w:pPr>
              <w:pStyle w:val="CompanySchoolName"/>
              <w:jc w:val="left"/>
            </w:pPr>
            <w:r>
              <w:t>American Snuff Company</w:t>
            </w:r>
            <w:r w:rsidR="008B2302">
              <w:t xml:space="preserve"> (Division of R</w:t>
            </w:r>
            <w:r w:rsidR="00235146">
              <w:t>.</w:t>
            </w:r>
            <w:r w:rsidR="008B2302">
              <w:t>J</w:t>
            </w:r>
            <w:r w:rsidR="00235146">
              <w:t>.</w:t>
            </w:r>
            <w:r w:rsidR="008B2302">
              <w:t xml:space="preserve"> Reynolds)</w:t>
            </w:r>
            <w:r>
              <w:t>, Memphis, TN</w:t>
            </w:r>
          </w:p>
          <w:p w14:paraId="416CAF10" w14:textId="77777777" w:rsidR="00AE418E" w:rsidRPr="009152A8" w:rsidRDefault="00AE418E" w:rsidP="00930945">
            <w:pPr>
              <w:pStyle w:val="CompanySchoolName"/>
              <w:jc w:val="left"/>
            </w:pPr>
          </w:p>
        </w:tc>
        <w:tc>
          <w:tcPr>
            <w:tcW w:w="2426" w:type="dxa"/>
            <w:shd w:val="clear" w:color="auto" w:fill="auto"/>
          </w:tcPr>
          <w:p w14:paraId="0184CF95" w14:textId="77777777" w:rsidR="00C111D3" w:rsidRPr="009152A8" w:rsidRDefault="00C111D3" w:rsidP="00930945">
            <w:pPr>
              <w:pStyle w:val="Dates"/>
              <w:jc w:val="left"/>
            </w:pPr>
            <w:r>
              <w:t xml:space="preserve">9/2009 </w:t>
            </w:r>
            <w:r w:rsidRPr="00930945">
              <w:rPr>
                <w:bCs/>
              </w:rPr>
              <w:t xml:space="preserve">– 10/2013 </w:t>
            </w:r>
            <w:r>
              <w:t xml:space="preserve"> </w:t>
            </w:r>
          </w:p>
        </w:tc>
      </w:tr>
      <w:tr w:rsidR="00930945" w:rsidRPr="009152A8" w14:paraId="03FF7340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5AF5477A" w14:textId="77777777" w:rsidR="00C111D3" w:rsidRPr="00601401" w:rsidRDefault="00C111D3" w:rsidP="00987E91">
            <w:pPr>
              <w:pStyle w:val="JobDegreeTitle"/>
              <w:rPr>
                <w:i/>
                <w:color w:val="0070C0"/>
              </w:rPr>
            </w:pPr>
            <w:r w:rsidRPr="00601401">
              <w:rPr>
                <w:i/>
                <w:color w:val="0070C0"/>
              </w:rPr>
              <w:t>.NET Contractor</w:t>
            </w:r>
          </w:p>
        </w:tc>
        <w:tc>
          <w:tcPr>
            <w:tcW w:w="3870" w:type="dxa"/>
            <w:shd w:val="clear" w:color="auto" w:fill="auto"/>
          </w:tcPr>
          <w:p w14:paraId="0EC40404" w14:textId="77777777" w:rsidR="00C111D3" w:rsidRDefault="00C111D3" w:rsidP="00930945">
            <w:pPr>
              <w:pStyle w:val="CompanySchoolName"/>
              <w:jc w:val="left"/>
            </w:pPr>
            <w:r>
              <w:t>Global Knowledge Management, Greenwood, I</w:t>
            </w:r>
            <w:r w:rsidR="00870488">
              <w:t>N</w:t>
            </w:r>
          </w:p>
          <w:p w14:paraId="10DAC820" w14:textId="77777777" w:rsidR="00C111D3" w:rsidRPr="009152A8" w:rsidRDefault="00C111D3" w:rsidP="00930945">
            <w:pPr>
              <w:pStyle w:val="CompanySchoolName"/>
              <w:jc w:val="left"/>
            </w:pPr>
          </w:p>
        </w:tc>
        <w:tc>
          <w:tcPr>
            <w:tcW w:w="2426" w:type="dxa"/>
            <w:shd w:val="clear" w:color="auto" w:fill="auto"/>
          </w:tcPr>
          <w:p w14:paraId="343C2FB8" w14:textId="77777777" w:rsidR="00C111D3" w:rsidRPr="009152A8" w:rsidRDefault="00C111D3" w:rsidP="00930945">
            <w:pPr>
              <w:pStyle w:val="Dates"/>
              <w:jc w:val="left"/>
            </w:pPr>
            <w:r>
              <w:t xml:space="preserve">2/2009 </w:t>
            </w:r>
            <w:r w:rsidRPr="00930945">
              <w:rPr>
                <w:bCs/>
              </w:rPr>
              <w:t>– 9/2009</w:t>
            </w:r>
          </w:p>
        </w:tc>
      </w:tr>
      <w:tr w:rsidR="00930945" w:rsidRPr="009152A8" w14:paraId="6692B570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79F503B6" w14:textId="77777777" w:rsidR="00C111D3" w:rsidRPr="00601401" w:rsidRDefault="00C111D3" w:rsidP="00987E91">
            <w:pPr>
              <w:pStyle w:val="JobDegreeTitle"/>
              <w:rPr>
                <w:i/>
                <w:color w:val="0070C0"/>
              </w:rPr>
            </w:pPr>
            <w:r w:rsidRPr="00601401">
              <w:rPr>
                <w:i/>
                <w:color w:val="0070C0"/>
              </w:rPr>
              <w:t>Senior .NET Developer</w:t>
            </w:r>
          </w:p>
        </w:tc>
        <w:tc>
          <w:tcPr>
            <w:tcW w:w="3870" w:type="dxa"/>
            <w:shd w:val="clear" w:color="auto" w:fill="auto"/>
          </w:tcPr>
          <w:p w14:paraId="479C566D" w14:textId="77777777" w:rsidR="00C111D3" w:rsidRPr="00930945" w:rsidRDefault="00C111D3" w:rsidP="00930945">
            <w:pPr>
              <w:pStyle w:val="CompanySchoolName"/>
              <w:jc w:val="left"/>
              <w:rPr>
                <w:b/>
              </w:rPr>
            </w:pPr>
            <w:r>
              <w:t>American Snuff Company</w:t>
            </w:r>
            <w:r w:rsidR="008B2302">
              <w:t xml:space="preserve"> (Division of R</w:t>
            </w:r>
            <w:r w:rsidR="00235146">
              <w:t>.</w:t>
            </w:r>
            <w:r w:rsidR="008B2302">
              <w:t>J</w:t>
            </w:r>
            <w:r w:rsidR="00235146">
              <w:t>.</w:t>
            </w:r>
            <w:r w:rsidR="008B2302">
              <w:t xml:space="preserve"> Reynolds)</w:t>
            </w:r>
            <w:r>
              <w:t>, Memphis, T</w:t>
            </w:r>
            <w:r w:rsidRPr="00D810A8">
              <w:t>N</w:t>
            </w:r>
          </w:p>
          <w:p w14:paraId="53AC706F" w14:textId="77777777" w:rsidR="00C111D3" w:rsidRPr="00930945" w:rsidRDefault="00C111D3" w:rsidP="00930945">
            <w:pPr>
              <w:pStyle w:val="CompanySchoolName"/>
              <w:jc w:val="left"/>
              <w:rPr>
                <w:b/>
              </w:rPr>
            </w:pPr>
          </w:p>
        </w:tc>
        <w:tc>
          <w:tcPr>
            <w:tcW w:w="2426" w:type="dxa"/>
            <w:shd w:val="clear" w:color="auto" w:fill="auto"/>
          </w:tcPr>
          <w:p w14:paraId="19622E30" w14:textId="77777777" w:rsidR="00C111D3" w:rsidRPr="009152A8" w:rsidRDefault="00D810A8" w:rsidP="00930945">
            <w:pPr>
              <w:pStyle w:val="Dates"/>
              <w:jc w:val="left"/>
            </w:pPr>
            <w:r>
              <w:t xml:space="preserve">9/2008 </w:t>
            </w:r>
            <w:r w:rsidRPr="00930945">
              <w:rPr>
                <w:bCs/>
              </w:rPr>
              <w:t>– 2/2009</w:t>
            </w:r>
          </w:p>
        </w:tc>
      </w:tr>
      <w:tr w:rsidR="00930945" w:rsidRPr="009152A8" w14:paraId="4F4DBC84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254766E6" w14:textId="77777777" w:rsidR="00C111D3" w:rsidRPr="00601401" w:rsidRDefault="00D810A8" w:rsidP="00987E91">
            <w:pPr>
              <w:pStyle w:val="JobDegreeTitle"/>
              <w:rPr>
                <w:i/>
                <w:color w:val="0070C0"/>
              </w:rPr>
            </w:pPr>
            <w:r w:rsidRPr="00601401">
              <w:rPr>
                <w:i/>
                <w:color w:val="0070C0"/>
              </w:rPr>
              <w:t>Senior ASP</w:t>
            </w:r>
            <w:r w:rsidR="00AE418E" w:rsidRPr="00601401">
              <w:rPr>
                <w:i/>
                <w:color w:val="0070C0"/>
              </w:rPr>
              <w:t xml:space="preserve"> </w:t>
            </w:r>
            <w:r w:rsidRPr="00601401">
              <w:rPr>
                <w:i/>
                <w:color w:val="0070C0"/>
              </w:rPr>
              <w:t>.NET Developer</w:t>
            </w:r>
          </w:p>
          <w:p w14:paraId="3F435DE5" w14:textId="77777777" w:rsidR="00D810A8" w:rsidRPr="00601401" w:rsidRDefault="00D810A8" w:rsidP="00987E91">
            <w:pPr>
              <w:pStyle w:val="JobDegreeTitle"/>
              <w:rPr>
                <w:i/>
                <w:color w:val="0070C0"/>
              </w:rPr>
            </w:pPr>
          </w:p>
        </w:tc>
        <w:tc>
          <w:tcPr>
            <w:tcW w:w="3870" w:type="dxa"/>
            <w:shd w:val="clear" w:color="auto" w:fill="auto"/>
          </w:tcPr>
          <w:p w14:paraId="1675F9F4" w14:textId="77777777" w:rsidR="00C111D3" w:rsidRPr="009152A8" w:rsidRDefault="00D810A8" w:rsidP="00930945">
            <w:pPr>
              <w:pStyle w:val="CompanySchoolName"/>
              <w:jc w:val="left"/>
            </w:pPr>
            <w:r>
              <w:t>First Horizon</w:t>
            </w:r>
            <w:r w:rsidR="00C111D3">
              <w:t xml:space="preserve">, </w:t>
            </w:r>
            <w:r>
              <w:t>Memphis, TN</w:t>
            </w:r>
          </w:p>
        </w:tc>
        <w:tc>
          <w:tcPr>
            <w:tcW w:w="2426" w:type="dxa"/>
            <w:shd w:val="clear" w:color="auto" w:fill="auto"/>
          </w:tcPr>
          <w:p w14:paraId="4702BE5C" w14:textId="77777777" w:rsidR="00C111D3" w:rsidRPr="009152A8" w:rsidRDefault="00D810A8" w:rsidP="00930945">
            <w:pPr>
              <w:pStyle w:val="Dates"/>
              <w:jc w:val="left"/>
            </w:pPr>
            <w:r>
              <w:t xml:space="preserve">7/2010 </w:t>
            </w:r>
            <w:r w:rsidRPr="00930945">
              <w:rPr>
                <w:bCs/>
              </w:rPr>
              <w:t>– 9/2008</w:t>
            </w:r>
          </w:p>
        </w:tc>
      </w:tr>
      <w:tr w:rsidR="00930945" w:rsidRPr="009152A8" w14:paraId="6A4EDAC4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7445FFC6" w14:textId="77777777" w:rsidR="00C111D3" w:rsidRPr="00601401" w:rsidRDefault="00D810A8" w:rsidP="00987E91">
            <w:pPr>
              <w:pStyle w:val="JobDegreeTitle"/>
              <w:rPr>
                <w:i/>
                <w:color w:val="0070C0"/>
              </w:rPr>
            </w:pPr>
            <w:r w:rsidRPr="00601401">
              <w:rPr>
                <w:i/>
                <w:color w:val="0070C0"/>
              </w:rPr>
              <w:t>Senior ASP .NET Developer</w:t>
            </w:r>
          </w:p>
          <w:p w14:paraId="3C723761" w14:textId="77777777" w:rsidR="00D810A8" w:rsidRPr="00601401" w:rsidRDefault="00D810A8" w:rsidP="00987E91">
            <w:pPr>
              <w:pStyle w:val="JobDegreeTitle"/>
              <w:rPr>
                <w:i/>
                <w:color w:val="0070C0"/>
              </w:rPr>
            </w:pPr>
          </w:p>
        </w:tc>
        <w:tc>
          <w:tcPr>
            <w:tcW w:w="3870" w:type="dxa"/>
            <w:shd w:val="clear" w:color="auto" w:fill="auto"/>
          </w:tcPr>
          <w:p w14:paraId="04C3662C" w14:textId="77777777" w:rsidR="00C111D3" w:rsidRPr="009152A8" w:rsidRDefault="00D810A8" w:rsidP="00930945">
            <w:pPr>
              <w:pStyle w:val="CompanySchoolName"/>
              <w:jc w:val="left"/>
            </w:pPr>
            <w:r>
              <w:t>Hilton Hotels</w:t>
            </w:r>
            <w:r w:rsidR="00C111D3">
              <w:t xml:space="preserve">, </w:t>
            </w:r>
            <w:r>
              <w:t>Memphis, TN</w:t>
            </w:r>
          </w:p>
        </w:tc>
        <w:tc>
          <w:tcPr>
            <w:tcW w:w="2426" w:type="dxa"/>
            <w:shd w:val="clear" w:color="auto" w:fill="auto"/>
          </w:tcPr>
          <w:p w14:paraId="573368F8" w14:textId="77777777" w:rsidR="00C111D3" w:rsidRPr="009152A8" w:rsidRDefault="00D810A8" w:rsidP="00930945">
            <w:pPr>
              <w:pStyle w:val="Dates"/>
              <w:jc w:val="left"/>
            </w:pPr>
            <w:r>
              <w:t xml:space="preserve">8/2007 </w:t>
            </w:r>
            <w:r w:rsidRPr="00930945">
              <w:rPr>
                <w:bCs/>
              </w:rPr>
              <w:t>– 6/2008</w:t>
            </w:r>
          </w:p>
        </w:tc>
      </w:tr>
      <w:tr w:rsidR="00930945" w:rsidRPr="009152A8" w14:paraId="5EE26EA1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6E2B87E3" w14:textId="77777777" w:rsidR="00D810A8" w:rsidRPr="00601401" w:rsidRDefault="00D810A8" w:rsidP="00987E91">
            <w:pPr>
              <w:pStyle w:val="JobDegreeTitle"/>
              <w:rPr>
                <w:i/>
                <w:color w:val="0070C0"/>
              </w:rPr>
            </w:pPr>
            <w:r w:rsidRPr="00601401">
              <w:rPr>
                <w:i/>
                <w:color w:val="0070C0"/>
              </w:rPr>
              <w:t xml:space="preserve">Project Lead </w:t>
            </w:r>
          </w:p>
          <w:p w14:paraId="170904E1" w14:textId="77777777" w:rsidR="00D810A8" w:rsidRPr="00601401" w:rsidRDefault="00D810A8" w:rsidP="00987E91">
            <w:pPr>
              <w:pStyle w:val="JobDegreeTitle"/>
              <w:rPr>
                <w:i/>
                <w:color w:val="0070C0"/>
              </w:rPr>
            </w:pPr>
          </w:p>
        </w:tc>
        <w:tc>
          <w:tcPr>
            <w:tcW w:w="3870" w:type="dxa"/>
            <w:shd w:val="clear" w:color="auto" w:fill="auto"/>
          </w:tcPr>
          <w:p w14:paraId="500CF77D" w14:textId="77777777" w:rsidR="00D810A8" w:rsidRPr="009152A8" w:rsidRDefault="00D810A8" w:rsidP="00930945">
            <w:pPr>
              <w:pStyle w:val="CompanySchoolName"/>
              <w:jc w:val="left"/>
            </w:pPr>
            <w:r>
              <w:t>International Paper, Memphis,</w:t>
            </w:r>
            <w:r w:rsidR="000674B1">
              <w:t xml:space="preserve"> TN</w:t>
            </w:r>
          </w:p>
        </w:tc>
        <w:tc>
          <w:tcPr>
            <w:tcW w:w="2426" w:type="dxa"/>
            <w:shd w:val="clear" w:color="auto" w:fill="auto"/>
          </w:tcPr>
          <w:p w14:paraId="1C7F68C1" w14:textId="77777777" w:rsidR="00D810A8" w:rsidRPr="009152A8" w:rsidRDefault="00885B1A" w:rsidP="00930945">
            <w:pPr>
              <w:pStyle w:val="Dates"/>
              <w:jc w:val="left"/>
            </w:pPr>
            <w:r>
              <w:t xml:space="preserve">4/2006 </w:t>
            </w:r>
            <w:r w:rsidRPr="00930945">
              <w:rPr>
                <w:bCs/>
              </w:rPr>
              <w:t>– 8/2007</w:t>
            </w:r>
          </w:p>
        </w:tc>
      </w:tr>
      <w:tr w:rsidR="00930945" w:rsidRPr="009152A8" w14:paraId="0447B6AA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2FBB115F" w14:textId="77777777" w:rsidR="00D810A8" w:rsidRPr="009152A8" w:rsidRDefault="00885B1A" w:rsidP="00987E91">
            <w:pPr>
              <w:pStyle w:val="JobDegreeTitle"/>
            </w:pPr>
            <w:r>
              <w:t>Project Lead</w:t>
            </w:r>
          </w:p>
        </w:tc>
        <w:tc>
          <w:tcPr>
            <w:tcW w:w="3870" w:type="dxa"/>
            <w:shd w:val="clear" w:color="auto" w:fill="auto"/>
          </w:tcPr>
          <w:p w14:paraId="36963F28" w14:textId="77777777" w:rsidR="00D810A8" w:rsidRPr="009152A8" w:rsidRDefault="00885B1A" w:rsidP="00930945">
            <w:pPr>
              <w:pStyle w:val="CompanySchoolName"/>
              <w:jc w:val="left"/>
            </w:pPr>
            <w:r>
              <w:t>St. Jude Children’s Hospital</w:t>
            </w:r>
            <w:r w:rsidR="00D810A8">
              <w:t xml:space="preserve">, </w:t>
            </w:r>
            <w:r>
              <w:t>Memphis, TN</w:t>
            </w:r>
            <w:r>
              <w:br/>
            </w:r>
          </w:p>
        </w:tc>
        <w:tc>
          <w:tcPr>
            <w:tcW w:w="2426" w:type="dxa"/>
            <w:shd w:val="clear" w:color="auto" w:fill="auto"/>
          </w:tcPr>
          <w:p w14:paraId="3D01AC9C" w14:textId="77777777" w:rsidR="00D810A8" w:rsidRPr="009152A8" w:rsidRDefault="00885B1A" w:rsidP="00930945">
            <w:pPr>
              <w:pStyle w:val="Dates"/>
              <w:jc w:val="left"/>
            </w:pPr>
            <w:r>
              <w:t xml:space="preserve">2004 </w:t>
            </w:r>
            <w:r w:rsidRPr="00930945">
              <w:rPr>
                <w:bCs/>
              </w:rPr>
              <w:t>– 2006</w:t>
            </w:r>
          </w:p>
        </w:tc>
      </w:tr>
      <w:tr w:rsidR="00930945" w:rsidRPr="009152A8" w14:paraId="5E9EA618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4E375101" w14:textId="77777777" w:rsidR="00885B1A" w:rsidRDefault="00885B1A" w:rsidP="00987E91">
            <w:pPr>
              <w:pStyle w:val="JobDegreeTitle"/>
            </w:pPr>
            <w:r>
              <w:t>Senior Business System Analyst</w:t>
            </w:r>
          </w:p>
          <w:p w14:paraId="3B2B6483" w14:textId="77777777" w:rsidR="00885B1A" w:rsidRPr="009152A8" w:rsidRDefault="00885B1A" w:rsidP="00987E91">
            <w:pPr>
              <w:pStyle w:val="JobDegreeTitle"/>
            </w:pPr>
          </w:p>
        </w:tc>
        <w:tc>
          <w:tcPr>
            <w:tcW w:w="3870" w:type="dxa"/>
            <w:shd w:val="clear" w:color="auto" w:fill="auto"/>
          </w:tcPr>
          <w:p w14:paraId="0ABBC491" w14:textId="77777777" w:rsidR="00885B1A" w:rsidRPr="009152A8" w:rsidRDefault="00885B1A" w:rsidP="00930945">
            <w:pPr>
              <w:pStyle w:val="CompanySchoolName"/>
              <w:jc w:val="left"/>
            </w:pPr>
            <w:r>
              <w:t>Schering-Plough, Memphis, TN</w:t>
            </w:r>
          </w:p>
        </w:tc>
        <w:tc>
          <w:tcPr>
            <w:tcW w:w="2426" w:type="dxa"/>
            <w:shd w:val="clear" w:color="auto" w:fill="auto"/>
          </w:tcPr>
          <w:p w14:paraId="6070B362" w14:textId="77777777" w:rsidR="00885B1A" w:rsidRPr="009152A8" w:rsidRDefault="00885B1A" w:rsidP="00930945">
            <w:pPr>
              <w:pStyle w:val="Dates"/>
              <w:jc w:val="left"/>
            </w:pPr>
            <w:r>
              <w:t xml:space="preserve">2002 </w:t>
            </w:r>
            <w:r w:rsidRPr="00930945">
              <w:rPr>
                <w:bCs/>
              </w:rPr>
              <w:t>– 2004</w:t>
            </w:r>
          </w:p>
        </w:tc>
      </w:tr>
      <w:tr w:rsidR="00930945" w:rsidRPr="009152A8" w14:paraId="017A3195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0756CB5A" w14:textId="77777777" w:rsidR="00885B1A" w:rsidRPr="009152A8" w:rsidRDefault="00885B1A" w:rsidP="00987E91">
            <w:pPr>
              <w:pStyle w:val="JobDegreeTitle"/>
            </w:pPr>
            <w:r>
              <w:t>Director of Scientific Information Services</w:t>
            </w:r>
          </w:p>
        </w:tc>
        <w:tc>
          <w:tcPr>
            <w:tcW w:w="3870" w:type="dxa"/>
            <w:shd w:val="clear" w:color="auto" w:fill="auto"/>
          </w:tcPr>
          <w:p w14:paraId="27C3ED00" w14:textId="77777777" w:rsidR="00885B1A" w:rsidRDefault="00885B1A" w:rsidP="00930945">
            <w:pPr>
              <w:pStyle w:val="CompanySchoolName"/>
              <w:jc w:val="left"/>
            </w:pPr>
            <w:r>
              <w:t>Barr Pharmaceuticals, Cincinnati, OH</w:t>
            </w:r>
          </w:p>
          <w:p w14:paraId="2267E069" w14:textId="77777777" w:rsidR="00885B1A" w:rsidRPr="009152A8" w:rsidRDefault="00885B1A" w:rsidP="00930945">
            <w:pPr>
              <w:pStyle w:val="CompanySchoolName"/>
              <w:jc w:val="left"/>
            </w:pPr>
          </w:p>
        </w:tc>
        <w:tc>
          <w:tcPr>
            <w:tcW w:w="2426" w:type="dxa"/>
            <w:shd w:val="clear" w:color="auto" w:fill="auto"/>
          </w:tcPr>
          <w:p w14:paraId="0618D398" w14:textId="77777777" w:rsidR="00885B1A" w:rsidRPr="009152A8" w:rsidRDefault="00885B1A" w:rsidP="00930945">
            <w:pPr>
              <w:pStyle w:val="Dates"/>
              <w:jc w:val="left"/>
            </w:pPr>
            <w:r>
              <w:t xml:space="preserve">1997 </w:t>
            </w:r>
            <w:r w:rsidRPr="00930945">
              <w:rPr>
                <w:bCs/>
              </w:rPr>
              <w:t>– 2002</w:t>
            </w:r>
            <w:r>
              <w:t xml:space="preserve"> </w:t>
            </w:r>
          </w:p>
        </w:tc>
      </w:tr>
      <w:tr w:rsidR="00930945" w:rsidRPr="009152A8" w14:paraId="61EC903B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47CCDFEB" w14:textId="77777777" w:rsidR="00885B1A" w:rsidRDefault="00885B1A" w:rsidP="00987E91">
            <w:pPr>
              <w:pStyle w:val="JobDegreeTitle"/>
            </w:pPr>
            <w:r>
              <w:t>System Administrator/</w:t>
            </w:r>
            <w:r w:rsidR="00C67457">
              <w:t xml:space="preserve"> </w:t>
            </w:r>
            <w:r>
              <w:t>Systems Analyst</w:t>
            </w:r>
          </w:p>
          <w:p w14:paraId="19B71C75" w14:textId="77777777" w:rsidR="00885B1A" w:rsidRPr="009152A8" w:rsidRDefault="00885B1A" w:rsidP="00987E91">
            <w:pPr>
              <w:pStyle w:val="JobDegreeTitle"/>
            </w:pPr>
          </w:p>
        </w:tc>
        <w:tc>
          <w:tcPr>
            <w:tcW w:w="3870" w:type="dxa"/>
            <w:shd w:val="clear" w:color="auto" w:fill="auto"/>
          </w:tcPr>
          <w:p w14:paraId="20CB6A88" w14:textId="77777777" w:rsidR="00885B1A" w:rsidRPr="009152A8" w:rsidRDefault="00885B1A" w:rsidP="00930945">
            <w:pPr>
              <w:pStyle w:val="CompanySchoolName"/>
              <w:jc w:val="left"/>
            </w:pPr>
            <w:r>
              <w:t>Barr Pharmaceuticals, Cincinnati, OH</w:t>
            </w:r>
          </w:p>
        </w:tc>
        <w:tc>
          <w:tcPr>
            <w:tcW w:w="2426" w:type="dxa"/>
            <w:shd w:val="clear" w:color="auto" w:fill="auto"/>
          </w:tcPr>
          <w:p w14:paraId="36C29576" w14:textId="77777777" w:rsidR="00885B1A" w:rsidRPr="009152A8" w:rsidRDefault="00885B1A" w:rsidP="00930945">
            <w:pPr>
              <w:pStyle w:val="Dates"/>
              <w:jc w:val="left"/>
            </w:pPr>
            <w:r>
              <w:t xml:space="preserve">1994 </w:t>
            </w:r>
            <w:r w:rsidRPr="00930945">
              <w:rPr>
                <w:bCs/>
              </w:rPr>
              <w:t>– 1997</w:t>
            </w:r>
          </w:p>
        </w:tc>
      </w:tr>
      <w:tr w:rsidR="00930945" w:rsidRPr="009152A8" w14:paraId="754C7667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4B660265" w14:textId="77777777" w:rsidR="00885B1A" w:rsidRPr="009152A8" w:rsidRDefault="00885B1A" w:rsidP="00987E91">
            <w:pPr>
              <w:pStyle w:val="JobDegreeTitle"/>
            </w:pPr>
            <w:r>
              <w:t>Instructor</w:t>
            </w:r>
          </w:p>
        </w:tc>
        <w:tc>
          <w:tcPr>
            <w:tcW w:w="3870" w:type="dxa"/>
            <w:shd w:val="clear" w:color="auto" w:fill="auto"/>
          </w:tcPr>
          <w:p w14:paraId="2376CA2A" w14:textId="77777777" w:rsidR="00885B1A" w:rsidRDefault="00885B1A" w:rsidP="00930945">
            <w:pPr>
              <w:pStyle w:val="CompanySchoolName"/>
              <w:jc w:val="left"/>
            </w:pPr>
            <w:r>
              <w:t>University of Cincinnati</w:t>
            </w:r>
            <w:r w:rsidR="000C4CCA">
              <w:t>, Cincinnati, OH</w:t>
            </w:r>
          </w:p>
          <w:p w14:paraId="1F366F32" w14:textId="77777777" w:rsidR="000C4CCA" w:rsidRPr="009152A8" w:rsidRDefault="000C4CCA" w:rsidP="00930945">
            <w:pPr>
              <w:pStyle w:val="CompanySchoolName"/>
              <w:jc w:val="left"/>
            </w:pPr>
          </w:p>
        </w:tc>
        <w:tc>
          <w:tcPr>
            <w:tcW w:w="2426" w:type="dxa"/>
            <w:shd w:val="clear" w:color="auto" w:fill="auto"/>
          </w:tcPr>
          <w:p w14:paraId="0654A503" w14:textId="77777777" w:rsidR="00885B1A" w:rsidRDefault="00885B1A" w:rsidP="00930945">
            <w:pPr>
              <w:pStyle w:val="Dates"/>
              <w:jc w:val="left"/>
            </w:pPr>
            <w:r>
              <w:t>Spring 1994</w:t>
            </w:r>
          </w:p>
          <w:p w14:paraId="784B2161" w14:textId="77777777" w:rsidR="00B00D9E" w:rsidRPr="009152A8" w:rsidRDefault="00B00D9E" w:rsidP="00930945">
            <w:pPr>
              <w:pStyle w:val="Dates"/>
              <w:jc w:val="left"/>
            </w:pPr>
          </w:p>
        </w:tc>
      </w:tr>
      <w:tr w:rsidR="00930945" w:rsidRPr="009152A8" w14:paraId="3E2EA136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11674A7A" w14:textId="77777777" w:rsidR="00C111D3" w:rsidRPr="009152A8" w:rsidRDefault="00B00D9E" w:rsidP="00987E91">
            <w:pPr>
              <w:pStyle w:val="JobDegreeTitle"/>
            </w:pPr>
            <w:r>
              <w:t>Software Engineer</w:t>
            </w:r>
          </w:p>
        </w:tc>
        <w:tc>
          <w:tcPr>
            <w:tcW w:w="3870" w:type="dxa"/>
            <w:shd w:val="clear" w:color="auto" w:fill="auto"/>
          </w:tcPr>
          <w:p w14:paraId="42A0E3F1" w14:textId="77777777" w:rsidR="00C111D3" w:rsidRPr="009152A8" w:rsidRDefault="00B00D9E" w:rsidP="00930945">
            <w:pPr>
              <w:pStyle w:val="CompanySchoolName"/>
              <w:jc w:val="left"/>
            </w:pPr>
            <w:r>
              <w:t>Image Sciences</w:t>
            </w:r>
            <w:r w:rsidR="00CC3725">
              <w:t>, Mason, OH</w:t>
            </w:r>
          </w:p>
        </w:tc>
        <w:tc>
          <w:tcPr>
            <w:tcW w:w="2426" w:type="dxa"/>
            <w:shd w:val="clear" w:color="auto" w:fill="auto"/>
          </w:tcPr>
          <w:p w14:paraId="3155622D" w14:textId="77777777" w:rsidR="00C111D3" w:rsidRPr="00930945" w:rsidRDefault="00B00D9E" w:rsidP="00930945">
            <w:pPr>
              <w:pStyle w:val="Dates"/>
              <w:jc w:val="left"/>
              <w:rPr>
                <w:bCs/>
              </w:rPr>
            </w:pPr>
            <w:r>
              <w:t xml:space="preserve">1992 </w:t>
            </w:r>
            <w:r w:rsidRPr="00930945">
              <w:rPr>
                <w:bCs/>
              </w:rPr>
              <w:t>– 1993</w:t>
            </w:r>
          </w:p>
          <w:p w14:paraId="33A43915" w14:textId="77777777" w:rsidR="00B00D9E" w:rsidRPr="009152A8" w:rsidRDefault="00B00D9E" w:rsidP="00930945">
            <w:pPr>
              <w:pStyle w:val="Dates"/>
              <w:jc w:val="left"/>
            </w:pPr>
          </w:p>
        </w:tc>
      </w:tr>
      <w:tr w:rsidR="00930945" w:rsidRPr="009152A8" w14:paraId="1299B6EA" w14:textId="77777777" w:rsidTr="003F210F">
        <w:trPr>
          <w:trHeight w:val="288"/>
        </w:trPr>
        <w:tc>
          <w:tcPr>
            <w:tcW w:w="3438" w:type="dxa"/>
            <w:shd w:val="clear" w:color="auto" w:fill="auto"/>
          </w:tcPr>
          <w:p w14:paraId="1DEB7281" w14:textId="77777777" w:rsidR="00C111D3" w:rsidRPr="009152A8" w:rsidRDefault="00B00D9E" w:rsidP="00987E91">
            <w:pPr>
              <w:pStyle w:val="JobDegreeTitle"/>
            </w:pPr>
            <w:r>
              <w:t>Project Lead</w:t>
            </w:r>
          </w:p>
        </w:tc>
        <w:tc>
          <w:tcPr>
            <w:tcW w:w="3870" w:type="dxa"/>
            <w:shd w:val="clear" w:color="auto" w:fill="auto"/>
          </w:tcPr>
          <w:p w14:paraId="6C948931" w14:textId="77777777" w:rsidR="00C111D3" w:rsidRPr="009152A8" w:rsidRDefault="00B00D9E" w:rsidP="00930945">
            <w:pPr>
              <w:pStyle w:val="CompanySchoolName"/>
              <w:jc w:val="left"/>
            </w:pPr>
            <w:r w:rsidRPr="00B00D9E">
              <w:t>First Data Corporation</w:t>
            </w:r>
            <w:r w:rsidR="00CC3725">
              <w:t>, Lexington, KY</w:t>
            </w:r>
          </w:p>
        </w:tc>
        <w:tc>
          <w:tcPr>
            <w:tcW w:w="2426" w:type="dxa"/>
            <w:shd w:val="clear" w:color="auto" w:fill="auto"/>
          </w:tcPr>
          <w:p w14:paraId="195FFDD6" w14:textId="77777777" w:rsidR="00C111D3" w:rsidRPr="009152A8" w:rsidRDefault="00B00D9E" w:rsidP="00930945">
            <w:pPr>
              <w:pStyle w:val="Dates"/>
              <w:jc w:val="left"/>
            </w:pPr>
            <w:r>
              <w:t xml:space="preserve">1990 </w:t>
            </w:r>
            <w:r w:rsidRPr="00930945">
              <w:rPr>
                <w:bCs/>
              </w:rPr>
              <w:t>– 1992</w:t>
            </w:r>
          </w:p>
        </w:tc>
      </w:tr>
    </w:tbl>
    <w:p w14:paraId="2E0ADD04" w14:textId="77777777" w:rsidR="00746E7A" w:rsidRPr="001031C5" w:rsidRDefault="00746E7A" w:rsidP="00746E7A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Education</w:t>
      </w:r>
    </w:p>
    <w:p w14:paraId="71CDAA28" w14:textId="77777777" w:rsidR="00206D58" w:rsidRDefault="00206D58" w:rsidP="002D79FA"/>
    <w:p w14:paraId="7A05BA36" w14:textId="77777777" w:rsidR="00746E7A" w:rsidRPr="00541282" w:rsidRDefault="00746E7A" w:rsidP="00746E7A">
      <w:pPr>
        <w:overflowPunct w:val="0"/>
        <w:autoSpaceDE w:val="0"/>
        <w:autoSpaceDN w:val="0"/>
        <w:rPr>
          <w:szCs w:val="22"/>
        </w:rPr>
      </w:pPr>
      <w:r w:rsidRPr="00541282">
        <w:rPr>
          <w:szCs w:val="22"/>
        </w:rPr>
        <w:t>University of Kentucky, Lexington, Kentucky</w:t>
      </w:r>
    </w:p>
    <w:p w14:paraId="48C5A938" w14:textId="77777777" w:rsidR="00746E7A" w:rsidRDefault="00746E7A" w:rsidP="00746E7A">
      <w:pPr>
        <w:overflowPunct w:val="0"/>
        <w:autoSpaceDE w:val="0"/>
        <w:autoSpaceDN w:val="0"/>
        <w:rPr>
          <w:szCs w:val="22"/>
        </w:rPr>
      </w:pPr>
      <w:r w:rsidRPr="00541282">
        <w:rPr>
          <w:szCs w:val="22"/>
        </w:rPr>
        <w:t>Master of Science - Computer Science</w:t>
      </w:r>
    </w:p>
    <w:p w14:paraId="61F9B012" w14:textId="77777777" w:rsidR="00746E7A" w:rsidRPr="00541282" w:rsidRDefault="00746E7A" w:rsidP="00746E7A">
      <w:pPr>
        <w:overflowPunct w:val="0"/>
        <w:autoSpaceDE w:val="0"/>
        <w:autoSpaceDN w:val="0"/>
        <w:rPr>
          <w:szCs w:val="22"/>
        </w:rPr>
      </w:pPr>
    </w:p>
    <w:p w14:paraId="42E47D81" w14:textId="77777777" w:rsidR="00746E7A" w:rsidRPr="00541282" w:rsidRDefault="00746E7A" w:rsidP="00746E7A">
      <w:pPr>
        <w:overflowPunct w:val="0"/>
        <w:autoSpaceDE w:val="0"/>
        <w:autoSpaceDN w:val="0"/>
        <w:rPr>
          <w:szCs w:val="22"/>
        </w:rPr>
      </w:pPr>
      <w:r w:rsidRPr="00541282">
        <w:rPr>
          <w:szCs w:val="22"/>
        </w:rPr>
        <w:t>Union County College, Scotch Plains, New Jersey</w:t>
      </w:r>
    </w:p>
    <w:p w14:paraId="52AF84F8" w14:textId="77777777" w:rsidR="00746E7A" w:rsidRPr="00541282" w:rsidRDefault="00746E7A" w:rsidP="00746E7A">
      <w:pPr>
        <w:overflowPunct w:val="0"/>
        <w:autoSpaceDE w:val="0"/>
        <w:autoSpaceDN w:val="0"/>
        <w:rPr>
          <w:szCs w:val="22"/>
        </w:rPr>
      </w:pPr>
      <w:r w:rsidRPr="00541282">
        <w:rPr>
          <w:szCs w:val="22"/>
        </w:rPr>
        <w:t>Associate in Applied Science - Computer Science/Data Processing</w:t>
      </w:r>
    </w:p>
    <w:p w14:paraId="328D0665" w14:textId="77777777" w:rsidR="00746E7A" w:rsidRPr="00541282" w:rsidRDefault="00746E7A" w:rsidP="00746E7A">
      <w:pPr>
        <w:overflowPunct w:val="0"/>
        <w:autoSpaceDE w:val="0"/>
        <w:autoSpaceDN w:val="0"/>
        <w:rPr>
          <w:szCs w:val="22"/>
        </w:rPr>
      </w:pPr>
    </w:p>
    <w:p w14:paraId="673B2489" w14:textId="77777777" w:rsidR="00746E7A" w:rsidRPr="00541282" w:rsidRDefault="00746E7A" w:rsidP="00746E7A">
      <w:pPr>
        <w:overflowPunct w:val="0"/>
        <w:autoSpaceDE w:val="0"/>
        <w:autoSpaceDN w:val="0"/>
        <w:rPr>
          <w:szCs w:val="22"/>
        </w:rPr>
      </w:pPr>
      <w:r w:rsidRPr="00541282">
        <w:rPr>
          <w:szCs w:val="22"/>
        </w:rPr>
        <w:t>Kansas University, Lawrence, Kansas</w:t>
      </w:r>
    </w:p>
    <w:p w14:paraId="62F57F6C" w14:textId="77777777" w:rsidR="00746E7A" w:rsidRDefault="00746E7A" w:rsidP="00B921A2">
      <w:pPr>
        <w:overflowPunct w:val="0"/>
        <w:autoSpaceDE w:val="0"/>
        <w:autoSpaceDN w:val="0"/>
        <w:rPr>
          <w:szCs w:val="22"/>
        </w:rPr>
      </w:pPr>
      <w:r w:rsidRPr="00541282">
        <w:rPr>
          <w:szCs w:val="22"/>
        </w:rPr>
        <w:t>Bachelor of Science - Biology</w:t>
      </w:r>
      <w:r>
        <w:rPr>
          <w:szCs w:val="22"/>
        </w:rPr>
        <w:t xml:space="preserve"> </w:t>
      </w:r>
    </w:p>
    <w:p w14:paraId="7F264266" w14:textId="77777777" w:rsidR="00B921A2" w:rsidRDefault="00B921A2" w:rsidP="00B921A2">
      <w:pPr>
        <w:overflowPunct w:val="0"/>
        <w:autoSpaceDE w:val="0"/>
        <w:autoSpaceDN w:val="0"/>
      </w:pPr>
    </w:p>
    <w:p w14:paraId="79CE4008" w14:textId="77777777" w:rsidR="00746E7A" w:rsidRDefault="00746E7A" w:rsidP="002D79FA"/>
    <w:p w14:paraId="787B7235" w14:textId="77777777" w:rsidR="00746E7A" w:rsidRDefault="00746E7A" w:rsidP="002D79F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Technical Summary</w:t>
      </w:r>
    </w:p>
    <w:p w14:paraId="32D94C79" w14:textId="77777777" w:rsidR="00746E7A" w:rsidRDefault="00746E7A" w:rsidP="002D79FA"/>
    <w:p w14:paraId="22266EB4" w14:textId="6248DE25" w:rsidR="00277B83" w:rsidRDefault="00746E7A" w:rsidP="00277B83">
      <w:r>
        <w:t xml:space="preserve">Development </w:t>
      </w:r>
      <w:r w:rsidR="006C30E7">
        <w:t>Tools</w:t>
      </w:r>
      <w:r>
        <w:t>: Visual Studio 2003-</w:t>
      </w:r>
      <w:r w:rsidR="00A265D7">
        <w:t>201</w:t>
      </w:r>
      <w:r w:rsidR="005F0E50">
        <w:t>9</w:t>
      </w:r>
      <w:r w:rsidR="00277B83">
        <w:t xml:space="preserve">, </w:t>
      </w:r>
      <w:r w:rsidR="00277B83">
        <w:t>Microsoft Power Automate and PowerApps</w:t>
      </w:r>
    </w:p>
    <w:p w14:paraId="3771B094" w14:textId="77777777" w:rsidR="00277B83" w:rsidRDefault="00277B83" w:rsidP="00277B83"/>
    <w:p w14:paraId="5BF62E39" w14:textId="10E2DCFE" w:rsidR="00746E7A" w:rsidRDefault="00746E7A" w:rsidP="00746E7A">
      <w:r>
        <w:t>Database Applications/Tools/Skills: Microsoft SQL Server 2000-201</w:t>
      </w:r>
      <w:r w:rsidR="007219F8">
        <w:t>6</w:t>
      </w:r>
      <w:r w:rsidR="00823B10">
        <w:t xml:space="preserve">, </w:t>
      </w:r>
      <w:r>
        <w:t>Microsoft Access, Oracle, T-SQL, Microsoft SQL Server Integration Services (SSIS), Entity Framework, ADO.NET, Cognos, and Data Warehousing</w:t>
      </w:r>
    </w:p>
    <w:p w14:paraId="0E581AA0" w14:textId="77777777" w:rsidR="00746E7A" w:rsidRDefault="00746E7A" w:rsidP="00746E7A"/>
    <w:p w14:paraId="65021E66" w14:textId="59242441" w:rsidR="00746E7A" w:rsidRDefault="00746E7A" w:rsidP="00746E7A">
      <w:r>
        <w:t xml:space="preserve">Software </w:t>
      </w:r>
      <w:r w:rsidR="00B52E04">
        <w:t xml:space="preserve">Frameworks and </w:t>
      </w:r>
      <w:r w:rsidR="00EA75E1">
        <w:t>Management:</w:t>
      </w:r>
      <w:r>
        <w:t xml:space="preserve"> ASP.NET, MVC, WPF, MVVM, Windows Forms, Microsoft Team Foundation Server (TFS)</w:t>
      </w:r>
      <w:r w:rsidR="007219F8">
        <w:t xml:space="preserve"> and Team Services,</w:t>
      </w:r>
      <w:r>
        <w:t xml:space="preserve"> </w:t>
      </w:r>
      <w:r w:rsidR="009E6FC0">
        <w:t xml:space="preserve">GIT, and </w:t>
      </w:r>
      <w:r>
        <w:t>Subversion</w:t>
      </w:r>
    </w:p>
    <w:p w14:paraId="1D552AB0" w14:textId="0FFCAE8F" w:rsidR="00746E7A" w:rsidRDefault="00746E7A" w:rsidP="00746E7A"/>
    <w:p w14:paraId="76E4387F" w14:textId="7AAE9EF0" w:rsidR="0063126D" w:rsidRDefault="0063126D" w:rsidP="0063126D">
      <w:r>
        <w:t>Content Management: Microsoft</w:t>
      </w:r>
      <w:r w:rsidR="00DA16CA">
        <w:t xml:space="preserve"> SharePoint 2016 on premise</w:t>
      </w:r>
      <w:r>
        <w:t>, and SharePoint Online</w:t>
      </w:r>
      <w:r w:rsidR="003A38E4">
        <w:t xml:space="preserve"> (cloud)</w:t>
      </w:r>
    </w:p>
    <w:p w14:paraId="6BC16FA0" w14:textId="77777777" w:rsidR="0063126D" w:rsidRDefault="0063126D" w:rsidP="00746E7A"/>
    <w:p w14:paraId="67537089" w14:textId="7D0C689F" w:rsidR="00746E7A" w:rsidRDefault="00746E7A" w:rsidP="00746E7A">
      <w:r>
        <w:t xml:space="preserve">Language Proficiencies: C#, VB.Net, </w:t>
      </w:r>
      <w:r w:rsidR="00474F03">
        <w:t xml:space="preserve">PowerShell, </w:t>
      </w:r>
      <w:r>
        <w:t xml:space="preserve">XAML, HTML, CSS, Java Script, Visual Basic, Assembler, C, POSIX Shell Script, Pascal, </w:t>
      </w:r>
      <w:r w:rsidR="00860E62">
        <w:t xml:space="preserve">and </w:t>
      </w:r>
      <w:r>
        <w:t>COBOL</w:t>
      </w:r>
    </w:p>
    <w:p w14:paraId="0711265E" w14:textId="77777777" w:rsidR="00746E7A" w:rsidRDefault="00746E7A" w:rsidP="00746E7A"/>
    <w:p w14:paraId="37F99B85" w14:textId="5CD3E7FE" w:rsidR="00746E7A" w:rsidRDefault="00746E7A" w:rsidP="00746E7A">
      <w:r>
        <w:t xml:space="preserve">Operating System Environments: </w:t>
      </w:r>
      <w:r w:rsidR="0053642D">
        <w:t>Windows Server</w:t>
      </w:r>
      <w:r w:rsidR="007A0A70">
        <w:t>,</w:t>
      </w:r>
      <w:r w:rsidR="0053642D">
        <w:t xml:space="preserve"> </w:t>
      </w:r>
      <w:r>
        <w:t>Windows Azure</w:t>
      </w:r>
      <w:r w:rsidR="007A0A70">
        <w:t xml:space="preserve">, </w:t>
      </w:r>
      <w:r>
        <w:t>Linux (</w:t>
      </w:r>
      <w:proofErr w:type="spellStart"/>
      <w:r>
        <w:t>SuSE</w:t>
      </w:r>
      <w:proofErr w:type="spellEnd"/>
      <w:r>
        <w:t>)</w:t>
      </w:r>
      <w:r w:rsidR="004341A4">
        <w:t>,</w:t>
      </w:r>
      <w:r>
        <w:t xml:space="preserve"> HP-UX</w:t>
      </w:r>
      <w:r w:rsidR="004341A4">
        <w:t>,</w:t>
      </w:r>
      <w:r>
        <w:t xml:space="preserve"> </w:t>
      </w:r>
      <w:r w:rsidR="000B6911">
        <w:t xml:space="preserve">and </w:t>
      </w:r>
      <w:r>
        <w:t>VMS</w:t>
      </w:r>
    </w:p>
    <w:p w14:paraId="7DD02012" w14:textId="77777777" w:rsidR="00746E7A" w:rsidRDefault="00746E7A" w:rsidP="00746E7A"/>
    <w:p w14:paraId="346B3BD0" w14:textId="373FB35E" w:rsidR="00746E7A" w:rsidRDefault="00746E7A" w:rsidP="00746E7A">
      <w:r>
        <w:t>PC Applications: Excel, Word, Visio, Power Point</w:t>
      </w:r>
      <w:r w:rsidR="00C45323">
        <w:t>, Microsoft Project, and Lotus Notes</w:t>
      </w:r>
    </w:p>
    <w:p w14:paraId="10E27C59" w14:textId="77777777" w:rsidR="00746E7A" w:rsidRDefault="00746E7A" w:rsidP="00746E7A"/>
    <w:p w14:paraId="4C92D528" w14:textId="70B2E8BC" w:rsidR="00746E7A" w:rsidRDefault="00746E7A" w:rsidP="00746E7A">
      <w:r>
        <w:t>Reporting Applications: Microsoft SQL Server Reporting Services (SSRS)</w:t>
      </w:r>
      <w:r w:rsidR="00E250DF">
        <w:t xml:space="preserve">, </w:t>
      </w:r>
      <w:r>
        <w:t>Crystal Reports</w:t>
      </w:r>
      <w:r w:rsidR="00E250DF">
        <w:t xml:space="preserve">, </w:t>
      </w:r>
      <w:r w:rsidR="006E0E0B">
        <w:t xml:space="preserve">and </w:t>
      </w:r>
      <w:r w:rsidR="00E250DF">
        <w:t>Dynamics 365 Electronic Reporting</w:t>
      </w:r>
    </w:p>
    <w:p w14:paraId="2D03F4E7" w14:textId="77777777" w:rsidR="00746E7A" w:rsidRDefault="00746E7A" w:rsidP="00746E7A"/>
    <w:p w14:paraId="0BD71072" w14:textId="77777777" w:rsidR="00746E7A" w:rsidRDefault="00746E7A" w:rsidP="00746E7A">
      <w:r>
        <w:t xml:space="preserve">Science Systems: </w:t>
      </w:r>
      <w:proofErr w:type="spellStart"/>
      <w:r>
        <w:t>TotalChrom</w:t>
      </w:r>
      <w:proofErr w:type="spellEnd"/>
      <w:r>
        <w:t xml:space="preserve"> (PerkinElmer) and Waters Empower chromatography data </w:t>
      </w:r>
      <w:r w:rsidR="00B84A4E">
        <w:t>management</w:t>
      </w:r>
      <w:r>
        <w:t xml:space="preserve"> systems, </w:t>
      </w:r>
      <w:proofErr w:type="spellStart"/>
      <w:r>
        <w:t>LabWare</w:t>
      </w:r>
      <w:proofErr w:type="spellEnd"/>
      <w:r>
        <w:t xml:space="preserve"> LIMS, and Calibration Manager</w:t>
      </w:r>
    </w:p>
    <w:p w14:paraId="549EA6AD" w14:textId="77777777" w:rsidR="00746E7A" w:rsidRPr="00097702" w:rsidRDefault="00746E7A" w:rsidP="002D79FA"/>
    <w:sectPr w:rsidR="00746E7A" w:rsidRPr="00097702" w:rsidSect="00E24731">
      <w:headerReference w:type="even" r:id="rId18"/>
      <w:type w:val="continuous"/>
      <w:pgSz w:w="12240" w:h="15840"/>
      <w:pgMar w:top="576" w:right="1440" w:bottom="288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AD5E" w14:textId="77777777" w:rsidR="007D241A" w:rsidRDefault="007D241A">
      <w:r>
        <w:separator/>
      </w:r>
    </w:p>
  </w:endnote>
  <w:endnote w:type="continuationSeparator" w:id="0">
    <w:p w14:paraId="1B8984C0" w14:textId="77777777" w:rsidR="007D241A" w:rsidRDefault="007D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D7C7" w14:textId="77777777" w:rsidR="008524FF" w:rsidRDefault="008524FF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786287">
      <w:rPr>
        <w:b/>
        <w:bCs/>
        <w:noProof/>
      </w:rPr>
      <w:t>3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786287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14:paraId="1C2FB647" w14:textId="77777777" w:rsidR="002D79FA" w:rsidRDefault="002D79FA" w:rsidP="00BF70D1">
    <w:pPr>
      <w:pBdr>
        <w:bottom w:val="single" w:sz="18" w:space="1" w:color="33339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EF2C" w14:textId="77777777" w:rsidR="002D79FA" w:rsidRDefault="002D79FA" w:rsidP="00BF70D1">
    <w:pPr>
      <w:pBdr>
        <w:bottom w:val="single" w:sz="18" w:space="1" w:color="33339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1BDF" w14:textId="77777777" w:rsidR="007D241A" w:rsidRDefault="007D241A">
      <w:r>
        <w:separator/>
      </w:r>
    </w:p>
  </w:footnote>
  <w:footnote w:type="continuationSeparator" w:id="0">
    <w:p w14:paraId="7C6B4F1D" w14:textId="77777777" w:rsidR="007D241A" w:rsidRDefault="007D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A863" w14:textId="77777777" w:rsidR="002D79FA" w:rsidRDefault="00D810A8" w:rsidP="00BF70D1">
    <w:pPr>
      <w:pStyle w:val="Header"/>
      <w:pBdr>
        <w:bottom w:val="single" w:sz="18" w:space="1" w:color="333399"/>
      </w:pBdr>
      <w:rPr>
        <w:rFonts w:cs="Arial"/>
        <w:szCs w:val="22"/>
      </w:rPr>
    </w:pPr>
    <w:r>
      <w:rPr>
        <w:rFonts w:cs="Arial"/>
        <w:szCs w:val="22"/>
      </w:rPr>
      <w:t>John Stagich</w:t>
    </w:r>
    <w:r w:rsidR="00760870">
      <w:rPr>
        <w:rFonts w:cs="Arial"/>
        <w:szCs w:val="22"/>
      </w:rPr>
      <w:tab/>
    </w:r>
    <w:r w:rsidR="002D79FA">
      <w:rPr>
        <w:rFonts w:cs="Arial"/>
        <w:szCs w:val="22"/>
      </w:rPr>
      <w:sym w:font="Symbol" w:char="F0B7"/>
    </w:r>
    <w:r w:rsidR="00760870">
      <w:rPr>
        <w:rFonts w:cs="Arial"/>
        <w:szCs w:val="22"/>
      </w:rPr>
      <w:t xml:space="preserve"> </w:t>
    </w:r>
    <w:r>
      <w:rPr>
        <w:rFonts w:cs="Arial"/>
        <w:szCs w:val="22"/>
      </w:rPr>
      <w:t>901.219.9266</w:t>
    </w:r>
    <w:r w:rsidR="00760870">
      <w:rPr>
        <w:rFonts w:cs="Arial"/>
        <w:szCs w:val="22"/>
      </w:rPr>
      <w:tab/>
    </w:r>
    <w:r w:rsidR="002D79FA">
      <w:rPr>
        <w:rFonts w:cs="Arial"/>
        <w:szCs w:val="22"/>
      </w:rPr>
      <w:sym w:font="Symbol" w:char="F0B7"/>
    </w:r>
    <w:r w:rsidR="00760870">
      <w:rPr>
        <w:rFonts w:cs="Arial"/>
        <w:szCs w:val="22"/>
      </w:rPr>
      <w:t xml:space="preserve"> </w:t>
    </w:r>
    <w:r>
      <w:rPr>
        <w:rFonts w:cs="Arial"/>
        <w:szCs w:val="22"/>
      </w:rPr>
      <w:t>stagich@yahoo.com</w:t>
    </w:r>
    <w:r w:rsidR="00085615">
      <w:rPr>
        <w:rFonts w:cs="Arial"/>
        <w:szCs w:val="22"/>
      </w:rPr>
      <w:t xml:space="preserve"> </w:t>
    </w:r>
  </w:p>
  <w:p w14:paraId="770ECAFC" w14:textId="77777777" w:rsidR="002D79FA" w:rsidRDefault="002D79FA" w:rsidP="00C75BC2">
    <w:pPr>
      <w:pStyle w:val="Header"/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456F" w14:textId="77777777" w:rsidR="002D79FA" w:rsidRDefault="002D79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639"/>
    <w:multiLevelType w:val="multilevel"/>
    <w:tmpl w:val="3980483C"/>
    <w:numStyleLink w:val="BulletList"/>
  </w:abstractNum>
  <w:abstractNum w:abstractNumId="1" w15:restartNumberingAfterBreak="0">
    <w:nsid w:val="16C24A1E"/>
    <w:multiLevelType w:val="multilevel"/>
    <w:tmpl w:val="2E34EAAA"/>
    <w:numStyleLink w:val="BulletList2"/>
  </w:abstractNum>
  <w:abstractNum w:abstractNumId="2" w15:restartNumberingAfterBreak="0">
    <w:nsid w:val="184E2E59"/>
    <w:multiLevelType w:val="multilevel"/>
    <w:tmpl w:val="2E34EAAA"/>
    <w:numStyleLink w:val="BulletList2"/>
  </w:abstractNum>
  <w:abstractNum w:abstractNumId="3" w15:restartNumberingAfterBreak="0">
    <w:nsid w:val="213527B8"/>
    <w:multiLevelType w:val="multilevel"/>
    <w:tmpl w:val="2E34EAAA"/>
    <w:numStyleLink w:val="BulletList2"/>
  </w:abstractNum>
  <w:abstractNum w:abstractNumId="4" w15:restartNumberingAfterBreak="0">
    <w:nsid w:val="271E5FA8"/>
    <w:multiLevelType w:val="multilevel"/>
    <w:tmpl w:val="2E34EAAA"/>
    <w:numStyleLink w:val="BulletList2"/>
  </w:abstractNum>
  <w:abstractNum w:abstractNumId="5" w15:restartNumberingAfterBreak="0">
    <w:nsid w:val="35507E45"/>
    <w:multiLevelType w:val="multilevel"/>
    <w:tmpl w:val="3980483C"/>
    <w:numStyleLink w:val="BulletList"/>
  </w:abstractNum>
  <w:abstractNum w:abstractNumId="6" w15:restartNumberingAfterBreak="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A6C54"/>
    <w:multiLevelType w:val="multilevel"/>
    <w:tmpl w:val="2E34EAAA"/>
    <w:numStyleLink w:val="BulletList2"/>
  </w:abstractNum>
  <w:abstractNum w:abstractNumId="8" w15:restartNumberingAfterBreak="0">
    <w:nsid w:val="54161D9A"/>
    <w:multiLevelType w:val="hybridMultilevel"/>
    <w:tmpl w:val="B0206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204340"/>
    <w:multiLevelType w:val="multilevel"/>
    <w:tmpl w:val="2E34EAAA"/>
    <w:numStyleLink w:val="BulletList2"/>
  </w:abstractNum>
  <w:abstractNum w:abstractNumId="10" w15:restartNumberingAfterBreak="0">
    <w:nsid w:val="65DF72DE"/>
    <w:multiLevelType w:val="multilevel"/>
    <w:tmpl w:val="3980483C"/>
    <w:numStyleLink w:val="BulletList"/>
  </w:abstractNum>
  <w:abstractNum w:abstractNumId="11" w15:restartNumberingAfterBreak="0">
    <w:nsid w:val="6A0C28F4"/>
    <w:multiLevelType w:val="multilevel"/>
    <w:tmpl w:val="2E34EAAA"/>
    <w:styleLink w:val="BulletList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FB2EC3"/>
    <w:multiLevelType w:val="hybridMultilevel"/>
    <w:tmpl w:val="720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00F6"/>
    <w:multiLevelType w:val="multilevel"/>
    <w:tmpl w:val="36C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A6706"/>
    <w:multiLevelType w:val="multilevel"/>
    <w:tmpl w:val="3980483C"/>
    <w:numStyleLink w:val="BulletList"/>
  </w:abstractNum>
  <w:num w:numId="1">
    <w:abstractNumId w:val="6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13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751"/>
    <w:rsid w:val="000030CA"/>
    <w:rsid w:val="00004430"/>
    <w:rsid w:val="00015194"/>
    <w:rsid w:val="00015BE0"/>
    <w:rsid w:val="00020D11"/>
    <w:rsid w:val="00027C78"/>
    <w:rsid w:val="00041795"/>
    <w:rsid w:val="00057C44"/>
    <w:rsid w:val="00060082"/>
    <w:rsid w:val="000638C9"/>
    <w:rsid w:val="000674B1"/>
    <w:rsid w:val="0007641D"/>
    <w:rsid w:val="00077E7A"/>
    <w:rsid w:val="0008315D"/>
    <w:rsid w:val="00083AA2"/>
    <w:rsid w:val="00084FD3"/>
    <w:rsid w:val="00085615"/>
    <w:rsid w:val="00086DA4"/>
    <w:rsid w:val="0008702D"/>
    <w:rsid w:val="00091F26"/>
    <w:rsid w:val="00097702"/>
    <w:rsid w:val="000A5E4A"/>
    <w:rsid w:val="000A6A6C"/>
    <w:rsid w:val="000B6911"/>
    <w:rsid w:val="000B6CD0"/>
    <w:rsid w:val="000C16E6"/>
    <w:rsid w:val="000C4CCA"/>
    <w:rsid w:val="000D0E7B"/>
    <w:rsid w:val="000D26CC"/>
    <w:rsid w:val="000D5264"/>
    <w:rsid w:val="000E4692"/>
    <w:rsid w:val="000F4D27"/>
    <w:rsid w:val="000F6A05"/>
    <w:rsid w:val="000F729A"/>
    <w:rsid w:val="00100A48"/>
    <w:rsid w:val="001031C5"/>
    <w:rsid w:val="00114680"/>
    <w:rsid w:val="0011520C"/>
    <w:rsid w:val="00121F9E"/>
    <w:rsid w:val="00127179"/>
    <w:rsid w:val="00127CBF"/>
    <w:rsid w:val="00130897"/>
    <w:rsid w:val="00130DE4"/>
    <w:rsid w:val="00140DAE"/>
    <w:rsid w:val="00173B35"/>
    <w:rsid w:val="0018653D"/>
    <w:rsid w:val="00194696"/>
    <w:rsid w:val="001A013A"/>
    <w:rsid w:val="001A419F"/>
    <w:rsid w:val="001A449F"/>
    <w:rsid w:val="001A4EDB"/>
    <w:rsid w:val="001B0937"/>
    <w:rsid w:val="001C33B3"/>
    <w:rsid w:val="001D1A04"/>
    <w:rsid w:val="001D5436"/>
    <w:rsid w:val="001E6D7B"/>
    <w:rsid w:val="001F1F6F"/>
    <w:rsid w:val="001F670C"/>
    <w:rsid w:val="00206D58"/>
    <w:rsid w:val="0022042B"/>
    <w:rsid w:val="00220711"/>
    <w:rsid w:val="00230B5D"/>
    <w:rsid w:val="002329CA"/>
    <w:rsid w:val="00235146"/>
    <w:rsid w:val="00235A17"/>
    <w:rsid w:val="00235D09"/>
    <w:rsid w:val="00236861"/>
    <w:rsid w:val="002408C6"/>
    <w:rsid w:val="00246BD7"/>
    <w:rsid w:val="0025131D"/>
    <w:rsid w:val="00264953"/>
    <w:rsid w:val="00277B83"/>
    <w:rsid w:val="002901D1"/>
    <w:rsid w:val="0029537F"/>
    <w:rsid w:val="002A46CC"/>
    <w:rsid w:val="002A6385"/>
    <w:rsid w:val="002A6E7F"/>
    <w:rsid w:val="002B321C"/>
    <w:rsid w:val="002C0C3F"/>
    <w:rsid w:val="002D4904"/>
    <w:rsid w:val="002D79FA"/>
    <w:rsid w:val="002E3946"/>
    <w:rsid w:val="002F02FB"/>
    <w:rsid w:val="002F06C2"/>
    <w:rsid w:val="00313D78"/>
    <w:rsid w:val="003215DC"/>
    <w:rsid w:val="0032467F"/>
    <w:rsid w:val="00327B50"/>
    <w:rsid w:val="003529FE"/>
    <w:rsid w:val="003554F8"/>
    <w:rsid w:val="0037025F"/>
    <w:rsid w:val="003821FE"/>
    <w:rsid w:val="003953BA"/>
    <w:rsid w:val="003A38E4"/>
    <w:rsid w:val="003A39AD"/>
    <w:rsid w:val="003B62B1"/>
    <w:rsid w:val="003C0786"/>
    <w:rsid w:val="003D32DC"/>
    <w:rsid w:val="003D4058"/>
    <w:rsid w:val="003D7ABF"/>
    <w:rsid w:val="003E5724"/>
    <w:rsid w:val="003F154A"/>
    <w:rsid w:val="003F1D51"/>
    <w:rsid w:val="003F210F"/>
    <w:rsid w:val="003F5802"/>
    <w:rsid w:val="00414B92"/>
    <w:rsid w:val="0041673B"/>
    <w:rsid w:val="004341A4"/>
    <w:rsid w:val="0043525E"/>
    <w:rsid w:val="0044115B"/>
    <w:rsid w:val="00441627"/>
    <w:rsid w:val="00457519"/>
    <w:rsid w:val="004606FE"/>
    <w:rsid w:val="00466709"/>
    <w:rsid w:val="00467DDF"/>
    <w:rsid w:val="00471046"/>
    <w:rsid w:val="0047180E"/>
    <w:rsid w:val="00474F03"/>
    <w:rsid w:val="0048642F"/>
    <w:rsid w:val="00496BE8"/>
    <w:rsid w:val="00497506"/>
    <w:rsid w:val="004C3866"/>
    <w:rsid w:val="004C6437"/>
    <w:rsid w:val="004D35AB"/>
    <w:rsid w:val="004D70BD"/>
    <w:rsid w:val="004F763E"/>
    <w:rsid w:val="00504DD1"/>
    <w:rsid w:val="00516114"/>
    <w:rsid w:val="00521A47"/>
    <w:rsid w:val="00521EBF"/>
    <w:rsid w:val="0052219F"/>
    <w:rsid w:val="0053642D"/>
    <w:rsid w:val="005430E2"/>
    <w:rsid w:val="0054430B"/>
    <w:rsid w:val="0054521C"/>
    <w:rsid w:val="005743B9"/>
    <w:rsid w:val="00576B0A"/>
    <w:rsid w:val="0059576D"/>
    <w:rsid w:val="00596609"/>
    <w:rsid w:val="005A0F13"/>
    <w:rsid w:val="005A4BE4"/>
    <w:rsid w:val="005C5A77"/>
    <w:rsid w:val="005C7539"/>
    <w:rsid w:val="005E00AE"/>
    <w:rsid w:val="005E3415"/>
    <w:rsid w:val="005F0E50"/>
    <w:rsid w:val="00601401"/>
    <w:rsid w:val="00601BB9"/>
    <w:rsid w:val="00603E79"/>
    <w:rsid w:val="00624FFD"/>
    <w:rsid w:val="0063126D"/>
    <w:rsid w:val="00634A44"/>
    <w:rsid w:val="006459D1"/>
    <w:rsid w:val="00656F8A"/>
    <w:rsid w:val="00667620"/>
    <w:rsid w:val="00695DBB"/>
    <w:rsid w:val="00697E54"/>
    <w:rsid w:val="006A2201"/>
    <w:rsid w:val="006A3C27"/>
    <w:rsid w:val="006A7DF6"/>
    <w:rsid w:val="006B7426"/>
    <w:rsid w:val="006C30E7"/>
    <w:rsid w:val="006C5F93"/>
    <w:rsid w:val="006D7F25"/>
    <w:rsid w:val="006E0E0B"/>
    <w:rsid w:val="006E3740"/>
    <w:rsid w:val="006F015A"/>
    <w:rsid w:val="006F6FA7"/>
    <w:rsid w:val="0070552D"/>
    <w:rsid w:val="00707501"/>
    <w:rsid w:val="00707CEA"/>
    <w:rsid w:val="007219F8"/>
    <w:rsid w:val="007321F8"/>
    <w:rsid w:val="00746E7A"/>
    <w:rsid w:val="007538B5"/>
    <w:rsid w:val="00754030"/>
    <w:rsid w:val="00756DB4"/>
    <w:rsid w:val="00760870"/>
    <w:rsid w:val="00773369"/>
    <w:rsid w:val="007734E5"/>
    <w:rsid w:val="00782AAC"/>
    <w:rsid w:val="00786287"/>
    <w:rsid w:val="0079206F"/>
    <w:rsid w:val="00793513"/>
    <w:rsid w:val="007959FA"/>
    <w:rsid w:val="007A0A70"/>
    <w:rsid w:val="007A2A4E"/>
    <w:rsid w:val="007A5FB7"/>
    <w:rsid w:val="007C1BEE"/>
    <w:rsid w:val="007C338B"/>
    <w:rsid w:val="007D241A"/>
    <w:rsid w:val="007D5836"/>
    <w:rsid w:val="007E2F39"/>
    <w:rsid w:val="007F6B48"/>
    <w:rsid w:val="00800205"/>
    <w:rsid w:val="008039DE"/>
    <w:rsid w:val="00810110"/>
    <w:rsid w:val="008130DE"/>
    <w:rsid w:val="00814ED9"/>
    <w:rsid w:val="00823B10"/>
    <w:rsid w:val="00823E82"/>
    <w:rsid w:val="00841389"/>
    <w:rsid w:val="00842372"/>
    <w:rsid w:val="0085037A"/>
    <w:rsid w:val="008524FF"/>
    <w:rsid w:val="00860E62"/>
    <w:rsid w:val="00870488"/>
    <w:rsid w:val="008848D3"/>
    <w:rsid w:val="00885B1A"/>
    <w:rsid w:val="00890FED"/>
    <w:rsid w:val="00896BA0"/>
    <w:rsid w:val="008A0221"/>
    <w:rsid w:val="008B2302"/>
    <w:rsid w:val="008B62E1"/>
    <w:rsid w:val="008C29FD"/>
    <w:rsid w:val="008C7610"/>
    <w:rsid w:val="008D32DD"/>
    <w:rsid w:val="008E5865"/>
    <w:rsid w:val="008E5F9E"/>
    <w:rsid w:val="008E6501"/>
    <w:rsid w:val="008F121C"/>
    <w:rsid w:val="00905C94"/>
    <w:rsid w:val="00910BBE"/>
    <w:rsid w:val="009152A8"/>
    <w:rsid w:val="0091668B"/>
    <w:rsid w:val="00930945"/>
    <w:rsid w:val="00933978"/>
    <w:rsid w:val="00942D28"/>
    <w:rsid w:val="00957947"/>
    <w:rsid w:val="00970C04"/>
    <w:rsid w:val="00972EC6"/>
    <w:rsid w:val="00987E91"/>
    <w:rsid w:val="0099081E"/>
    <w:rsid w:val="00991907"/>
    <w:rsid w:val="009A1105"/>
    <w:rsid w:val="009B0DCB"/>
    <w:rsid w:val="009C12AE"/>
    <w:rsid w:val="009C5C68"/>
    <w:rsid w:val="009D7C6C"/>
    <w:rsid w:val="009D7E62"/>
    <w:rsid w:val="009E0AD1"/>
    <w:rsid w:val="009E1A6A"/>
    <w:rsid w:val="009E4BCE"/>
    <w:rsid w:val="009E6FC0"/>
    <w:rsid w:val="00A03345"/>
    <w:rsid w:val="00A220C2"/>
    <w:rsid w:val="00A265D7"/>
    <w:rsid w:val="00A455E0"/>
    <w:rsid w:val="00A47ACD"/>
    <w:rsid w:val="00A65E6F"/>
    <w:rsid w:val="00A90309"/>
    <w:rsid w:val="00A90B6D"/>
    <w:rsid w:val="00A92B87"/>
    <w:rsid w:val="00A948AC"/>
    <w:rsid w:val="00AC121D"/>
    <w:rsid w:val="00AD04D0"/>
    <w:rsid w:val="00AE418E"/>
    <w:rsid w:val="00AF21CB"/>
    <w:rsid w:val="00B00D9E"/>
    <w:rsid w:val="00B05C16"/>
    <w:rsid w:val="00B17957"/>
    <w:rsid w:val="00B21221"/>
    <w:rsid w:val="00B26D78"/>
    <w:rsid w:val="00B33701"/>
    <w:rsid w:val="00B3424E"/>
    <w:rsid w:val="00B40F40"/>
    <w:rsid w:val="00B42492"/>
    <w:rsid w:val="00B47870"/>
    <w:rsid w:val="00B50230"/>
    <w:rsid w:val="00B52E04"/>
    <w:rsid w:val="00B537E3"/>
    <w:rsid w:val="00B60213"/>
    <w:rsid w:val="00B64B00"/>
    <w:rsid w:val="00B828FB"/>
    <w:rsid w:val="00B84A4E"/>
    <w:rsid w:val="00B868DD"/>
    <w:rsid w:val="00B921A2"/>
    <w:rsid w:val="00B94660"/>
    <w:rsid w:val="00BB7987"/>
    <w:rsid w:val="00BC187B"/>
    <w:rsid w:val="00BC447B"/>
    <w:rsid w:val="00BC6D8A"/>
    <w:rsid w:val="00BC7E83"/>
    <w:rsid w:val="00BD4E18"/>
    <w:rsid w:val="00BF21BB"/>
    <w:rsid w:val="00BF256A"/>
    <w:rsid w:val="00BF32DA"/>
    <w:rsid w:val="00BF3F8B"/>
    <w:rsid w:val="00BF4B54"/>
    <w:rsid w:val="00BF5FA0"/>
    <w:rsid w:val="00BF70D1"/>
    <w:rsid w:val="00BF7450"/>
    <w:rsid w:val="00C00919"/>
    <w:rsid w:val="00C0398C"/>
    <w:rsid w:val="00C1039E"/>
    <w:rsid w:val="00C1069D"/>
    <w:rsid w:val="00C111D3"/>
    <w:rsid w:val="00C13B1B"/>
    <w:rsid w:val="00C24EF7"/>
    <w:rsid w:val="00C42953"/>
    <w:rsid w:val="00C45323"/>
    <w:rsid w:val="00C64DB9"/>
    <w:rsid w:val="00C664EA"/>
    <w:rsid w:val="00C67457"/>
    <w:rsid w:val="00C75BC2"/>
    <w:rsid w:val="00C828F8"/>
    <w:rsid w:val="00C86751"/>
    <w:rsid w:val="00C95EE5"/>
    <w:rsid w:val="00CB09A8"/>
    <w:rsid w:val="00CB1B5D"/>
    <w:rsid w:val="00CB5984"/>
    <w:rsid w:val="00CC0077"/>
    <w:rsid w:val="00CC35B4"/>
    <w:rsid w:val="00CC3725"/>
    <w:rsid w:val="00CC5CB9"/>
    <w:rsid w:val="00CE00E9"/>
    <w:rsid w:val="00CE6612"/>
    <w:rsid w:val="00CF4A59"/>
    <w:rsid w:val="00D17D11"/>
    <w:rsid w:val="00D23B4C"/>
    <w:rsid w:val="00D244AA"/>
    <w:rsid w:val="00D24762"/>
    <w:rsid w:val="00D36C55"/>
    <w:rsid w:val="00D410A0"/>
    <w:rsid w:val="00D467B5"/>
    <w:rsid w:val="00D51DF7"/>
    <w:rsid w:val="00D55185"/>
    <w:rsid w:val="00D61515"/>
    <w:rsid w:val="00D74A6C"/>
    <w:rsid w:val="00D810A8"/>
    <w:rsid w:val="00D90034"/>
    <w:rsid w:val="00D94391"/>
    <w:rsid w:val="00D94931"/>
    <w:rsid w:val="00DA16CA"/>
    <w:rsid w:val="00DA6617"/>
    <w:rsid w:val="00DC0124"/>
    <w:rsid w:val="00DC34B3"/>
    <w:rsid w:val="00DF511B"/>
    <w:rsid w:val="00E03B80"/>
    <w:rsid w:val="00E06F08"/>
    <w:rsid w:val="00E12C85"/>
    <w:rsid w:val="00E24731"/>
    <w:rsid w:val="00E250DF"/>
    <w:rsid w:val="00E27A36"/>
    <w:rsid w:val="00E41F21"/>
    <w:rsid w:val="00E44FC4"/>
    <w:rsid w:val="00E45367"/>
    <w:rsid w:val="00E56479"/>
    <w:rsid w:val="00E71B87"/>
    <w:rsid w:val="00E753B1"/>
    <w:rsid w:val="00E76A4E"/>
    <w:rsid w:val="00E779E4"/>
    <w:rsid w:val="00E8178F"/>
    <w:rsid w:val="00E81B57"/>
    <w:rsid w:val="00E90B9D"/>
    <w:rsid w:val="00E93583"/>
    <w:rsid w:val="00E979D5"/>
    <w:rsid w:val="00EA1CCD"/>
    <w:rsid w:val="00EA6EE3"/>
    <w:rsid w:val="00EA75E1"/>
    <w:rsid w:val="00EB19B1"/>
    <w:rsid w:val="00EC2BD3"/>
    <w:rsid w:val="00EC6307"/>
    <w:rsid w:val="00EC6590"/>
    <w:rsid w:val="00ED7F96"/>
    <w:rsid w:val="00EE7211"/>
    <w:rsid w:val="00F158AD"/>
    <w:rsid w:val="00F168AB"/>
    <w:rsid w:val="00F178A3"/>
    <w:rsid w:val="00F22262"/>
    <w:rsid w:val="00F2637C"/>
    <w:rsid w:val="00F42A04"/>
    <w:rsid w:val="00F43BE7"/>
    <w:rsid w:val="00F6568D"/>
    <w:rsid w:val="00F71258"/>
    <w:rsid w:val="00F73525"/>
    <w:rsid w:val="00F74810"/>
    <w:rsid w:val="00F75C77"/>
    <w:rsid w:val="00F77EEB"/>
    <w:rsid w:val="00F92648"/>
    <w:rsid w:val="00FA0A01"/>
    <w:rsid w:val="00FC1801"/>
    <w:rsid w:val="00FE078A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6747B84B"/>
  <w15:docId w15:val="{06EE79A2-65AE-45EA-A819-E99B9409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61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C7610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character" w:styleId="Hyperlink">
    <w:name w:val="Hyperlink"/>
    <w:rsid w:val="002D79FA"/>
    <w:rPr>
      <w:color w:val="0000FF"/>
      <w:u w:val="single"/>
    </w:rPr>
  </w:style>
  <w:style w:type="character" w:customStyle="1" w:styleId="Heading2Char">
    <w:name w:val="Heading 2 Char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6A3C2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A220C2"/>
    <w:pPr>
      <w:ind w:left="72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085615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9E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E4B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24FF"/>
    <w:rPr>
      <w:rFonts w:ascii="Arial" w:hAnsi="Arial"/>
      <w:sz w:val="22"/>
      <w:szCs w:val="24"/>
    </w:rPr>
  </w:style>
  <w:style w:type="paragraph" w:customStyle="1" w:styleId="BodyText4">
    <w:name w:val="Body Text 4"/>
    <w:basedOn w:val="Normal"/>
    <w:link w:val="BodyText4Char"/>
    <w:rsid w:val="00F158AD"/>
    <w:pPr>
      <w:spacing w:before="120" w:after="60"/>
      <w:ind w:left="360"/>
    </w:pPr>
    <w:rPr>
      <w:szCs w:val="20"/>
    </w:rPr>
  </w:style>
  <w:style w:type="paragraph" w:styleId="BodyText">
    <w:name w:val="Body Text"/>
    <w:basedOn w:val="Normal"/>
    <w:next w:val="Normal"/>
    <w:rsid w:val="000F6A05"/>
    <w:pPr>
      <w:spacing w:before="240"/>
      <w:ind w:left="360"/>
    </w:pPr>
    <w:rPr>
      <w:b/>
    </w:rPr>
  </w:style>
  <w:style w:type="character" w:customStyle="1" w:styleId="BodyText4Char">
    <w:name w:val="Body Text 4 Char"/>
    <w:link w:val="BodyText4"/>
    <w:rsid w:val="00F158AD"/>
    <w:rPr>
      <w:rFonts w:ascii="Arial" w:hAnsi="Arial"/>
      <w:sz w:val="22"/>
      <w:lang w:val="en-US" w:eastAsia="en-US" w:bidi="ar-SA"/>
    </w:rPr>
  </w:style>
  <w:style w:type="paragraph" w:customStyle="1" w:styleId="CompanySchoolName1">
    <w:name w:val="Company/School Name 1"/>
    <w:basedOn w:val="BodyText4"/>
    <w:link w:val="CompanySchoolName1Char"/>
    <w:rsid w:val="00F158AD"/>
    <w:pPr>
      <w:ind w:left="0"/>
      <w:jc w:val="center"/>
    </w:pPr>
  </w:style>
  <w:style w:type="paragraph" w:customStyle="1" w:styleId="CompanySchoolName">
    <w:name w:val="Company/School Name"/>
    <w:basedOn w:val="CompanySchoolName1"/>
    <w:rsid w:val="00F158AD"/>
    <w:pPr>
      <w:spacing w:before="0"/>
    </w:pPr>
  </w:style>
  <w:style w:type="character" w:customStyle="1" w:styleId="CompanySchoolName1Char">
    <w:name w:val="Company/School Name 1 Char"/>
    <w:link w:val="CompanySchoolName1"/>
    <w:rsid w:val="00F158AD"/>
    <w:rPr>
      <w:rFonts w:ascii="Arial" w:hAnsi="Arial"/>
      <w:sz w:val="22"/>
      <w:lang w:val="en-US" w:eastAsia="en-US" w:bidi="ar-SA"/>
    </w:rPr>
  </w:style>
  <w:style w:type="paragraph" w:customStyle="1" w:styleId="Dates1">
    <w:name w:val="Dates 1"/>
    <w:basedOn w:val="Normal"/>
    <w:rsid w:val="00F158AD"/>
    <w:pPr>
      <w:spacing w:before="120"/>
      <w:ind w:left="360"/>
      <w:jc w:val="right"/>
    </w:pPr>
    <w:rPr>
      <w:szCs w:val="20"/>
    </w:rPr>
  </w:style>
  <w:style w:type="paragraph" w:customStyle="1" w:styleId="Dates">
    <w:name w:val="Dates"/>
    <w:basedOn w:val="Normal"/>
    <w:rsid w:val="00F158AD"/>
    <w:pPr>
      <w:ind w:left="360"/>
      <w:jc w:val="right"/>
    </w:pPr>
    <w:rPr>
      <w:szCs w:val="20"/>
    </w:rPr>
  </w:style>
  <w:style w:type="paragraph" w:customStyle="1" w:styleId="JobDegreeTitle1">
    <w:name w:val="Job/Degree Title 1"/>
    <w:basedOn w:val="BodyText"/>
    <w:rsid w:val="008A0221"/>
    <w:pPr>
      <w:spacing w:before="120" w:after="60"/>
    </w:pPr>
  </w:style>
  <w:style w:type="paragraph" w:customStyle="1" w:styleId="JobDegreeTitle">
    <w:name w:val="Job/Degree Title"/>
    <w:basedOn w:val="Normal"/>
    <w:rsid w:val="00F158AD"/>
    <w:pPr>
      <w:ind w:left="360"/>
    </w:pPr>
    <w:rPr>
      <w:b/>
      <w:szCs w:val="20"/>
    </w:rPr>
  </w:style>
  <w:style w:type="character" w:styleId="FollowedHyperlink">
    <w:name w:val="FollowedHyperlink"/>
    <w:rsid w:val="003821F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B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0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7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ynamics.microsoft.com/en-u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werautomate.microsoft.com/en-us" TargetMode="External"/><Relationship Id="rId17" Type="http://schemas.openxmlformats.org/officeDocument/2006/relationships/hyperlink" Target="http://www.johnstagich.com/JohnStagich/Resum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johnstagic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werapps.microsoft.com/en-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jude.org/tir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JohnStagic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ich.000\AppData\Roaming\Microsoft\Templates\Funct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F4E-5CCE-476A-8569-596EE6ED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resume.dot</Template>
  <TotalTime>373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stagich</dc:creator>
  <cp:lastModifiedBy>John Stagich</cp:lastModifiedBy>
  <cp:revision>90</cp:revision>
  <cp:lastPrinted>2017-06-21T15:51:00Z</cp:lastPrinted>
  <dcterms:created xsi:type="dcterms:W3CDTF">2016-01-05T21:58:00Z</dcterms:created>
  <dcterms:modified xsi:type="dcterms:W3CDTF">2021-10-22T18:40:00Z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TC063638311033</vt:lpwstr>
  </property>
</Properties>
</file>